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21" w:rsidRPr="00500E21" w:rsidRDefault="00500E21" w:rsidP="00500E21">
      <w:pPr>
        <w:widowControl w:val="0"/>
        <w:suppressAutoHyphens/>
        <w:rPr>
          <w:rFonts w:eastAsia="Lucida Sans Unicode" w:cs="Tahoma"/>
          <w:kern w:val="1"/>
          <w:szCs w:val="24"/>
          <w:lang w:eastAsia="hi-IN" w:bidi="hi-IN"/>
        </w:rPr>
      </w:pPr>
      <w:r>
        <w:rPr>
          <w:rFonts w:eastAsia="Lucida Sans Unicode" w:cs="Tahoma"/>
          <w:noProof/>
          <w:kern w:val="1"/>
          <w:szCs w:val="24"/>
          <w:lang w:eastAsia="sv-SE"/>
        </w:rPr>
        <w:drawing>
          <wp:inline distT="0" distB="0" distL="0" distR="0">
            <wp:extent cx="9810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905000"/>
                    </a:xfrm>
                    <a:prstGeom prst="rect">
                      <a:avLst/>
                    </a:prstGeom>
                    <a:solidFill>
                      <a:srgbClr val="FFFFFF"/>
                    </a:solidFill>
                    <a:ln>
                      <a:noFill/>
                    </a:ln>
                  </pic:spPr>
                </pic:pic>
              </a:graphicData>
            </a:graphic>
          </wp:inline>
        </w:drawing>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b/>
          <w:kern w:val="1"/>
          <w:sz w:val="36"/>
          <w:szCs w:val="36"/>
          <w:lang w:eastAsia="hi-IN" w:bidi="hi-IN"/>
        </w:rPr>
      </w:pPr>
      <w:r w:rsidRPr="00500E21">
        <w:rPr>
          <w:rFonts w:eastAsia="Lucida Sans Unicode" w:cs="Tahoma"/>
          <w:b/>
          <w:kern w:val="1"/>
          <w:sz w:val="36"/>
          <w:szCs w:val="36"/>
          <w:lang w:eastAsia="hi-IN" w:bidi="hi-IN"/>
        </w:rPr>
        <w:t>TOTTENHAM HOTSPUR SUPPORTERS SWEDEN</w:t>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8F0C7E" w:rsidP="00500E21">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Styrelsemöte</w:t>
      </w:r>
      <w:r w:rsidR="0095715C">
        <w:rPr>
          <w:rFonts w:eastAsia="Lucida Sans Unicode" w:cs="Tahoma"/>
          <w:kern w:val="1"/>
          <w:szCs w:val="24"/>
          <w:lang w:eastAsia="hi-IN" w:bidi="hi-IN"/>
        </w:rPr>
        <w:t xml:space="preserve"> den 4</w:t>
      </w:r>
      <w:r w:rsidR="00500E21">
        <w:rPr>
          <w:rFonts w:eastAsia="Lucida Sans Unicode" w:cs="Tahoma"/>
          <w:kern w:val="1"/>
          <w:szCs w:val="24"/>
          <w:lang w:eastAsia="hi-IN" w:bidi="hi-IN"/>
        </w:rPr>
        <w:t xml:space="preserve"> </w:t>
      </w:r>
      <w:r w:rsidR="0095715C">
        <w:rPr>
          <w:rFonts w:eastAsia="Lucida Sans Unicode" w:cs="Tahoma"/>
          <w:kern w:val="1"/>
          <w:szCs w:val="24"/>
          <w:lang w:eastAsia="hi-IN" w:bidi="hi-IN"/>
        </w:rPr>
        <w:t>november 2015 kl. 20.3</w:t>
      </w:r>
      <w:r w:rsidR="00500E21" w:rsidRPr="00500E21">
        <w:rPr>
          <w:rFonts w:eastAsia="Lucida Sans Unicode" w:cs="Tahoma"/>
          <w:kern w:val="1"/>
          <w:szCs w:val="24"/>
          <w:lang w:eastAsia="hi-IN" w:bidi="hi-IN"/>
        </w:rPr>
        <w:t>0</w:t>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kern w:val="1"/>
          <w:szCs w:val="24"/>
          <w:lang w:eastAsia="hi-IN" w:bidi="hi-IN"/>
        </w:rPr>
      </w:pPr>
      <w:r w:rsidRPr="00500E21">
        <w:rPr>
          <w:rFonts w:eastAsia="Lucida Sans Unicode" w:cs="Tahoma"/>
          <w:kern w:val="1"/>
          <w:szCs w:val="24"/>
          <w:lang w:eastAsia="hi-IN" w:bidi="hi-IN"/>
        </w:rPr>
        <w:t xml:space="preserve">Närvarande: </w:t>
      </w:r>
      <w:r w:rsidRPr="00500E21">
        <w:rPr>
          <w:rFonts w:eastAsia="Lucida Sans Unicode" w:cs="Tahoma"/>
          <w:kern w:val="1"/>
          <w:szCs w:val="24"/>
          <w:lang w:eastAsia="hi-IN" w:bidi="hi-IN"/>
        </w:rPr>
        <w:tab/>
        <w:t>Johan Sjöström (ordförande)</w:t>
      </w:r>
    </w:p>
    <w:p w:rsidR="00C329F0" w:rsidRPr="00500E21" w:rsidRDefault="00C329F0" w:rsidP="00500E21">
      <w:pPr>
        <w:widowControl w:val="0"/>
        <w:suppressAutoHyphens/>
        <w:ind w:left="1418"/>
        <w:rPr>
          <w:rFonts w:eastAsia="Lucida Sans Unicode" w:cs="Tahoma"/>
          <w:kern w:val="1"/>
          <w:szCs w:val="24"/>
          <w:lang w:eastAsia="hi-IN" w:bidi="hi-IN"/>
        </w:rPr>
      </w:pPr>
      <w:r>
        <w:rPr>
          <w:rFonts w:eastAsia="Lucida Sans Unicode" w:cs="Tahoma"/>
          <w:kern w:val="1"/>
          <w:szCs w:val="24"/>
          <w:lang w:eastAsia="hi-IN" w:bidi="hi-IN"/>
        </w:rPr>
        <w:t>Robin Nilsson</w:t>
      </w:r>
    </w:p>
    <w:p w:rsidR="00500E21" w:rsidRPr="00500E21" w:rsidRDefault="00500E21" w:rsidP="00500E21">
      <w:pPr>
        <w:widowControl w:val="0"/>
        <w:suppressAutoHyphens/>
        <w:ind w:left="709" w:firstLine="709"/>
        <w:rPr>
          <w:rFonts w:eastAsia="Lucida Sans Unicode" w:cs="Tahoma"/>
          <w:kern w:val="1"/>
          <w:szCs w:val="24"/>
          <w:lang w:eastAsia="hi-IN" w:bidi="hi-IN"/>
        </w:rPr>
      </w:pPr>
      <w:r w:rsidRPr="00500E21">
        <w:rPr>
          <w:rFonts w:eastAsia="Lucida Sans Unicode" w:cs="Tahoma"/>
          <w:kern w:val="1"/>
          <w:szCs w:val="24"/>
          <w:lang w:eastAsia="hi-IN" w:bidi="hi-IN"/>
        </w:rPr>
        <w:t>Gunnar Peterson</w:t>
      </w:r>
    </w:p>
    <w:p w:rsidR="00500E21" w:rsidRPr="00500E21" w:rsidRDefault="00500E21" w:rsidP="00500E21">
      <w:pPr>
        <w:widowControl w:val="0"/>
        <w:suppressAutoHyphens/>
        <w:ind w:left="709" w:firstLine="709"/>
        <w:rPr>
          <w:rFonts w:eastAsia="Lucida Sans Unicode" w:cs="Tahoma"/>
          <w:kern w:val="1"/>
          <w:szCs w:val="24"/>
          <w:lang w:eastAsia="hi-IN" w:bidi="hi-IN"/>
        </w:rPr>
      </w:pPr>
      <w:r w:rsidRPr="00500E21">
        <w:rPr>
          <w:rFonts w:eastAsia="Lucida Sans Unicode" w:cs="Tahoma"/>
          <w:kern w:val="1"/>
          <w:szCs w:val="24"/>
          <w:lang w:eastAsia="hi-IN" w:bidi="hi-IN"/>
        </w:rPr>
        <w:t>Thomas Erlandson</w:t>
      </w:r>
    </w:p>
    <w:p w:rsidR="00500E21" w:rsidRDefault="00500E21" w:rsidP="00500E21">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Sverker Otterström</w:t>
      </w:r>
      <w:r w:rsidR="009E2454">
        <w:rPr>
          <w:rFonts w:eastAsia="Lucida Sans Unicode" w:cs="Tahoma"/>
          <w:kern w:val="1"/>
          <w:szCs w:val="24"/>
          <w:lang w:eastAsia="hi-IN" w:bidi="hi-IN"/>
        </w:rPr>
        <w:t xml:space="preserve"> (sekreterare)</w:t>
      </w:r>
    </w:p>
    <w:p w:rsidR="00C329F0" w:rsidRDefault="00C329F0" w:rsidP="00500E21">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Mathias Bridfelt</w:t>
      </w:r>
    </w:p>
    <w:p w:rsidR="00C86521" w:rsidRDefault="00C86521" w:rsidP="00500E21">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Stig Henriksson</w:t>
      </w:r>
    </w:p>
    <w:p w:rsidR="00C329F0" w:rsidRDefault="00C86521" w:rsidP="00500E21">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Peter Ström</w:t>
      </w:r>
    </w:p>
    <w:p w:rsidR="00483A4A" w:rsidRPr="00500E21" w:rsidRDefault="00483A4A" w:rsidP="00500E21">
      <w:pPr>
        <w:widowControl w:val="0"/>
        <w:suppressAutoHyphens/>
        <w:ind w:left="709" w:firstLine="709"/>
        <w:rPr>
          <w:rFonts w:eastAsia="Lucida Sans Unicode" w:cs="Tahoma"/>
          <w:kern w:val="1"/>
          <w:szCs w:val="24"/>
          <w:lang w:eastAsia="hi-IN" w:bidi="hi-IN"/>
        </w:rPr>
      </w:pPr>
    </w:p>
    <w:p w:rsidR="00483A4A" w:rsidRPr="00500E21" w:rsidRDefault="00483A4A" w:rsidP="00483A4A">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Från</w:t>
      </w:r>
      <w:r w:rsidRPr="00500E21">
        <w:rPr>
          <w:rFonts w:eastAsia="Lucida Sans Unicode" w:cs="Tahoma"/>
          <w:kern w:val="1"/>
          <w:szCs w:val="24"/>
          <w:lang w:eastAsia="hi-IN" w:bidi="hi-IN"/>
        </w:rPr>
        <w:t xml:space="preserve">varande: </w:t>
      </w:r>
      <w:r w:rsidRPr="00500E21">
        <w:rPr>
          <w:rFonts w:eastAsia="Lucida Sans Unicode" w:cs="Tahoma"/>
          <w:kern w:val="1"/>
          <w:szCs w:val="24"/>
          <w:lang w:eastAsia="hi-IN" w:bidi="hi-IN"/>
        </w:rPr>
        <w:tab/>
      </w:r>
      <w:r>
        <w:rPr>
          <w:rFonts w:eastAsia="Lucida Sans Unicode" w:cs="Tahoma"/>
          <w:kern w:val="1"/>
          <w:szCs w:val="24"/>
          <w:lang w:eastAsia="hi-IN" w:bidi="hi-IN"/>
        </w:rPr>
        <w:t>Robin Dronsfield</w:t>
      </w:r>
    </w:p>
    <w:p w:rsidR="00273552" w:rsidRDefault="00273552" w:rsidP="00273552">
      <w:pPr>
        <w:pStyle w:val="wText"/>
      </w:pPr>
    </w:p>
    <w:p w:rsidR="00273552" w:rsidRPr="00B149EA" w:rsidRDefault="00273552" w:rsidP="00273552">
      <w:pPr>
        <w:pStyle w:val="wText"/>
        <w:rPr>
          <w:b/>
        </w:rPr>
      </w:pPr>
      <w:r w:rsidRPr="00B149EA">
        <w:rPr>
          <w:b/>
        </w:rPr>
        <w:t>1. Möte</w:t>
      </w:r>
      <w:r w:rsidR="00FB718D" w:rsidRPr="00B149EA">
        <w:rPr>
          <w:b/>
        </w:rPr>
        <w:t>t</w:t>
      </w:r>
      <w:r w:rsidRPr="00B149EA">
        <w:rPr>
          <w:b/>
        </w:rPr>
        <w:t xml:space="preserve">s öppnande </w:t>
      </w:r>
    </w:p>
    <w:p w:rsidR="005A125B" w:rsidRDefault="00273552" w:rsidP="00273552">
      <w:pPr>
        <w:pStyle w:val="wText"/>
      </w:pPr>
      <w:r>
        <w:t xml:space="preserve"> </w:t>
      </w:r>
      <w:r w:rsidR="00CA18F6">
        <w:t xml:space="preserve">Johan öppnar mötet och tar ordförandeklubban. </w:t>
      </w:r>
    </w:p>
    <w:p w:rsidR="00C329F0" w:rsidRDefault="00DC168D" w:rsidP="00273552">
      <w:pPr>
        <w:pStyle w:val="wText"/>
        <w:rPr>
          <w:b/>
        </w:rPr>
      </w:pPr>
      <w:r>
        <w:rPr>
          <w:b/>
        </w:rPr>
        <w:t>2</w:t>
      </w:r>
      <w:r w:rsidR="00273552" w:rsidRPr="00B149EA">
        <w:rPr>
          <w:b/>
        </w:rPr>
        <w:t xml:space="preserve">. </w:t>
      </w:r>
      <w:r w:rsidR="0095715C">
        <w:rPr>
          <w:b/>
        </w:rPr>
        <w:t>Föregående protokoll</w:t>
      </w:r>
      <w:r w:rsidR="00273552" w:rsidRPr="00B149EA">
        <w:rPr>
          <w:b/>
        </w:rPr>
        <w:t xml:space="preserve"> </w:t>
      </w:r>
    </w:p>
    <w:p w:rsidR="00CA18F6" w:rsidRPr="00CA18F6" w:rsidRDefault="00CA18F6" w:rsidP="00273552">
      <w:pPr>
        <w:pStyle w:val="wText"/>
      </w:pPr>
      <w:r w:rsidRPr="00CA18F6">
        <w:t>Johan är inte nöjd med protokollet</w:t>
      </w:r>
      <w:r>
        <w:t xml:space="preserve"> från det fysiska årsmötet i Göteborg</w:t>
      </w:r>
      <w:r w:rsidRPr="00CA18F6">
        <w:t xml:space="preserve"> utan bordlägger </w:t>
      </w:r>
      <w:r>
        <w:t xml:space="preserve">detta </w:t>
      </w:r>
      <w:r w:rsidR="00483A4A">
        <w:t>till nästa möte</w:t>
      </w:r>
      <w:r w:rsidRPr="00CA18F6">
        <w:t xml:space="preserve">. </w:t>
      </w:r>
      <w:r>
        <w:t>Protokoll från årsmötet</w:t>
      </w:r>
      <w:r w:rsidRPr="00CA18F6">
        <w:t xml:space="preserve"> är o</w:t>
      </w:r>
      <w:r>
        <w:t>k för utskrift, s</w:t>
      </w:r>
      <w:r w:rsidRPr="00CA18F6">
        <w:t>ignatur</w:t>
      </w:r>
      <w:r>
        <w:t xml:space="preserve"> och publicering</w:t>
      </w:r>
      <w:r w:rsidRPr="00CA18F6">
        <w:t>. Protokoll för konstituerande möte godkändes och är klart för publicering.</w:t>
      </w:r>
    </w:p>
    <w:p w:rsidR="00273552" w:rsidRDefault="00DC168D" w:rsidP="00273552">
      <w:pPr>
        <w:pStyle w:val="wText"/>
        <w:rPr>
          <w:b/>
        </w:rPr>
      </w:pPr>
      <w:r>
        <w:rPr>
          <w:b/>
        </w:rPr>
        <w:t>3</w:t>
      </w:r>
      <w:r w:rsidR="00273552" w:rsidRPr="00B149EA">
        <w:rPr>
          <w:b/>
        </w:rPr>
        <w:t xml:space="preserve">. </w:t>
      </w:r>
      <w:r w:rsidR="0095715C">
        <w:rPr>
          <w:b/>
        </w:rPr>
        <w:t>Budget för marknadsföring</w:t>
      </w:r>
      <w:r w:rsidR="00483A4A">
        <w:rPr>
          <w:b/>
        </w:rPr>
        <w:t xml:space="preserve"> (Sociala media och övrig annonsering)</w:t>
      </w:r>
      <w:r w:rsidR="0095715C">
        <w:rPr>
          <w:b/>
        </w:rPr>
        <w:t xml:space="preserve"> 15/16</w:t>
      </w:r>
    </w:p>
    <w:p w:rsidR="00CA18F6" w:rsidRPr="00CA18F6" w:rsidRDefault="00483A4A" w:rsidP="00273552">
      <w:pPr>
        <w:pStyle w:val="wText"/>
      </w:pPr>
      <w:r>
        <w:t>Förslag att budgetera 2</w:t>
      </w:r>
      <w:r w:rsidR="00EE6AD2">
        <w:t>0.000 för marknadsföring</w:t>
      </w:r>
      <w:r w:rsidR="00B7030C">
        <w:t>saktiviteter</w:t>
      </w:r>
      <w:r w:rsidR="00EE6AD2">
        <w:t xml:space="preserve"> godkändes. Belopp över det ska upp till nytt beslut.</w:t>
      </w:r>
    </w:p>
    <w:p w:rsidR="000319D3" w:rsidRPr="000319D3" w:rsidRDefault="00B94982" w:rsidP="00273552">
      <w:pPr>
        <w:pStyle w:val="wText"/>
        <w:rPr>
          <w:b/>
        </w:rPr>
      </w:pPr>
      <w:r>
        <w:rPr>
          <w:b/>
        </w:rPr>
        <w:t>4. Medlemskap 16/17</w:t>
      </w:r>
    </w:p>
    <w:p w:rsidR="00914D1A" w:rsidRDefault="00CC354A" w:rsidP="00273552">
      <w:pPr>
        <w:pStyle w:val="wText"/>
      </w:pPr>
      <w:r>
        <w:t xml:space="preserve">Varje </w:t>
      </w:r>
      <w:r w:rsidR="00B7030C">
        <w:t>arbets</w:t>
      </w:r>
      <w:r>
        <w:t xml:space="preserve">grupp ska inför nästa möte ta fram </w:t>
      </w:r>
      <w:r w:rsidR="00B7030C">
        <w:t xml:space="preserve">konkreta </w:t>
      </w:r>
      <w:r>
        <w:t>förslag</w:t>
      </w:r>
      <w:r w:rsidR="00B7030C">
        <w:t xml:space="preserve"> baserat på det som arbetades fram under det fysiska styrelsemötet i Göteborg</w:t>
      </w:r>
      <w:r w:rsidR="00914D1A">
        <w:t xml:space="preserve"> på hur vi kan öka medlemsantalet.</w:t>
      </w:r>
    </w:p>
    <w:p w:rsidR="00BF5F49" w:rsidRDefault="00AE308C" w:rsidP="00273552">
      <w:pPr>
        <w:pStyle w:val="wText"/>
      </w:pPr>
      <w:r>
        <w:t>Medlemsgruppen ska t</w:t>
      </w:r>
      <w:r w:rsidR="00914D1A">
        <w:t xml:space="preserve">a fram </w:t>
      </w:r>
      <w:r>
        <w:t xml:space="preserve">ett </w:t>
      </w:r>
      <w:r w:rsidR="00914D1A">
        <w:t xml:space="preserve">frågeformulär på hemsidan för att </w:t>
      </w:r>
      <w:r>
        <w:t xml:space="preserve">undersöka vad medlemmar </w:t>
      </w:r>
      <w:r w:rsidR="00914D1A">
        <w:t xml:space="preserve">vill </w:t>
      </w:r>
      <w:r>
        <w:t>få ut av sitt medlemskap. Detta ska vara klart så fort som möjligt.</w:t>
      </w:r>
    </w:p>
    <w:p w:rsidR="003E3C7C" w:rsidRDefault="003E3C7C" w:rsidP="00273552">
      <w:pPr>
        <w:pStyle w:val="wText"/>
      </w:pPr>
      <w:r>
        <w:lastRenderedPageBreak/>
        <w:t>Statistik från Erlandsson på vilka som förnyade förra året</w:t>
      </w:r>
    </w:p>
    <w:p w:rsidR="00B94982" w:rsidRDefault="00B94982" w:rsidP="00B94982">
      <w:pPr>
        <w:pStyle w:val="wText"/>
        <w:rPr>
          <w:b/>
        </w:rPr>
      </w:pPr>
      <w:r>
        <w:rPr>
          <w:b/>
        </w:rPr>
        <w:t>5. Ambassadörerna</w:t>
      </w:r>
    </w:p>
    <w:p w:rsidR="00914D1A" w:rsidRPr="00914D1A" w:rsidRDefault="00914D1A" w:rsidP="00B94982">
      <w:pPr>
        <w:pStyle w:val="wText"/>
      </w:pPr>
      <w:r>
        <w:t xml:space="preserve">Peter </w:t>
      </w:r>
      <w:r w:rsidR="00695E81">
        <w:t xml:space="preserve">J </w:t>
      </w:r>
      <w:r>
        <w:t xml:space="preserve">Borg har accepterat att ta ansvaret för ambassadörer runt om i landet som ska ansvara för matchsamlingar. </w:t>
      </w:r>
      <w:r w:rsidR="00695E81">
        <w:t xml:space="preserve">Den första matchen som vi ska göra samlingar </w:t>
      </w:r>
      <w:r w:rsidR="0026020E">
        <w:t xml:space="preserve">till </w:t>
      </w:r>
      <w:r w:rsidR="00695E81">
        <w:t xml:space="preserve">är Tottenham </w:t>
      </w:r>
      <w:r w:rsidR="0026020E">
        <w:t>–</w:t>
      </w:r>
      <w:r w:rsidR="00695E81">
        <w:t xml:space="preserve"> Chelsea</w:t>
      </w:r>
      <w:r w:rsidR="0026020E">
        <w:t xml:space="preserve"> 29/11. </w:t>
      </w:r>
      <w:r w:rsidR="00AE308C">
        <w:t>Ambassadörer som har utsetts är Fredrik Stockborg (Stockholm), Thomas Sjöström (Malmö/Skåne), Stefan Bengtsson (Kumla/Örebro), Peter J Borg (Enköping), Martin Karlehammar (Göteborg), Peter Kristoffersson (Borlänge/Dalarna).</w:t>
      </w:r>
    </w:p>
    <w:p w:rsidR="00B94982" w:rsidRDefault="00B94982" w:rsidP="00B94982">
      <w:pPr>
        <w:pStyle w:val="wText"/>
        <w:rPr>
          <w:b/>
        </w:rPr>
      </w:pPr>
      <w:r>
        <w:rPr>
          <w:b/>
        </w:rPr>
        <w:t>6. Medlemsmervärdet</w:t>
      </w:r>
    </w:p>
    <w:p w:rsidR="0026020E" w:rsidRPr="0026020E" w:rsidRDefault="0026020E" w:rsidP="00B94982">
      <w:pPr>
        <w:pStyle w:val="wText"/>
      </w:pPr>
      <w:r>
        <w:t>Mathias ska återuppta samtal med Harrys angående rabatt till medlem</w:t>
      </w:r>
      <w:r w:rsidR="006F6BFB">
        <w:t xml:space="preserve">marna på deras 47 restauranger samt ta kontakt med </w:t>
      </w:r>
      <w:r>
        <w:t xml:space="preserve">Pitchers </w:t>
      </w:r>
      <w:r w:rsidR="006F6BFB">
        <w:t xml:space="preserve">som har </w:t>
      </w:r>
      <w:r>
        <w:t xml:space="preserve">15 restauranger. Mathias ska </w:t>
      </w:r>
      <w:r w:rsidR="006F6BFB">
        <w:t xml:space="preserve">även </w:t>
      </w:r>
      <w:r>
        <w:t>prata med Stadium om rabatt mot uppvisande av medlemskort i THSS.</w:t>
      </w:r>
      <w:r w:rsidR="00B94FB8">
        <w:t xml:space="preserve"> </w:t>
      </w:r>
    </w:p>
    <w:p w:rsidR="003E3C7C" w:rsidRDefault="005730E6" w:rsidP="003E3C7C">
      <w:pPr>
        <w:pStyle w:val="wText"/>
        <w:rPr>
          <w:b/>
        </w:rPr>
      </w:pPr>
      <w:r>
        <w:rPr>
          <w:b/>
        </w:rPr>
        <w:t>7</w:t>
      </w:r>
      <w:r w:rsidR="003E3C7C">
        <w:rPr>
          <w:b/>
        </w:rPr>
        <w:t xml:space="preserve">. </w:t>
      </w:r>
      <w:r>
        <w:rPr>
          <w:b/>
        </w:rPr>
        <w:t>Följare på sociala media</w:t>
      </w:r>
    </w:p>
    <w:p w:rsidR="003E3C7C" w:rsidRPr="005730E6" w:rsidRDefault="005730E6" w:rsidP="00B94982">
      <w:pPr>
        <w:pStyle w:val="wText"/>
      </w:pPr>
      <w:r w:rsidRPr="005730E6">
        <w:t>Facebook 7.219</w:t>
      </w:r>
      <w:r w:rsidR="00B15721">
        <w:t xml:space="preserve"> (+45 sedan förra mötet)</w:t>
      </w:r>
    </w:p>
    <w:p w:rsidR="005730E6" w:rsidRPr="005730E6" w:rsidRDefault="005730E6" w:rsidP="00B94982">
      <w:pPr>
        <w:pStyle w:val="wText"/>
      </w:pPr>
      <w:r w:rsidRPr="005730E6">
        <w:t>Twitter 6.421</w:t>
      </w:r>
      <w:r w:rsidR="00B15721">
        <w:t xml:space="preserve"> (+677 sedan förra mötet)</w:t>
      </w:r>
    </w:p>
    <w:p w:rsidR="005730E6" w:rsidRPr="005730E6" w:rsidRDefault="005730E6" w:rsidP="00B94982">
      <w:pPr>
        <w:pStyle w:val="wText"/>
      </w:pPr>
      <w:r w:rsidRPr="005730E6">
        <w:t>Instagram 3.811</w:t>
      </w:r>
      <w:r w:rsidR="00B15721">
        <w:t xml:space="preserve"> (+406 sedan förra mötet)</w:t>
      </w:r>
    </w:p>
    <w:p w:rsidR="00B94982" w:rsidRDefault="005730E6" w:rsidP="00B94982">
      <w:pPr>
        <w:pStyle w:val="wText"/>
        <w:rPr>
          <w:b/>
        </w:rPr>
      </w:pPr>
      <w:r>
        <w:rPr>
          <w:b/>
        </w:rPr>
        <w:t>8</w:t>
      </w:r>
      <w:r w:rsidR="00B94982">
        <w:rPr>
          <w:b/>
        </w:rPr>
        <w:t>. Mötesplattform kommande möten</w:t>
      </w:r>
    </w:p>
    <w:p w:rsidR="00B94FB8" w:rsidRPr="00B94FB8" w:rsidRDefault="00B94FB8" w:rsidP="00B94982">
      <w:pPr>
        <w:pStyle w:val="wText"/>
      </w:pPr>
      <w:r w:rsidRPr="00B94FB8">
        <w:t>IT gruppen tar fram förslag till nästa möte</w:t>
      </w:r>
      <w:r w:rsidR="00EE5462">
        <w:t>.</w:t>
      </w:r>
    </w:p>
    <w:p w:rsidR="00B94982" w:rsidRDefault="005730E6" w:rsidP="00B94982">
      <w:pPr>
        <w:pStyle w:val="wText"/>
        <w:rPr>
          <w:b/>
        </w:rPr>
      </w:pPr>
      <w:r>
        <w:rPr>
          <w:b/>
        </w:rPr>
        <w:t>9</w:t>
      </w:r>
      <w:r w:rsidR="00B94982">
        <w:rPr>
          <w:b/>
        </w:rPr>
        <w:t>. Övrigt</w:t>
      </w:r>
    </w:p>
    <w:p w:rsidR="00B94FB8" w:rsidRDefault="00B94FB8" w:rsidP="00B94982">
      <w:pPr>
        <w:pStyle w:val="wText"/>
      </w:pPr>
      <w:r>
        <w:t>Johan: Medlemsutlottning av plats på THSS vårresa</w:t>
      </w:r>
      <w:r w:rsidR="00287D25">
        <w:t xml:space="preserve"> 2016</w:t>
      </w:r>
      <w:r>
        <w:t>?</w:t>
      </w:r>
      <w:r w:rsidR="00287D25">
        <w:t xml:space="preserve"> Styrelsen beslutar om a</w:t>
      </w:r>
      <w:r w:rsidR="0046423A">
        <w:t>tt en utlottning i samband med j</w:t>
      </w:r>
      <w:r w:rsidR="00287D25">
        <w:t>okerdragningen ska ske vid jul.</w:t>
      </w:r>
    </w:p>
    <w:p w:rsidR="00A7379A" w:rsidRDefault="00A7379A" w:rsidP="00B94982">
      <w:pPr>
        <w:pStyle w:val="wText"/>
      </w:pPr>
      <w:r>
        <w:t xml:space="preserve">Thomas: Intressant med utlottning </w:t>
      </w:r>
      <w:r w:rsidR="008E42B0">
        <w:t xml:space="preserve">via tävlingar på Instagram som Robin N har tagit upp tidigare. </w:t>
      </w:r>
      <w:r w:rsidR="00287D25">
        <w:t xml:space="preserve">Styrelsen beslutar att Robin N har mandat att köra </w:t>
      </w:r>
      <w:r w:rsidR="00AD5258">
        <w:t xml:space="preserve">en </w:t>
      </w:r>
      <w:r w:rsidR="00287D25">
        <w:t>tävling på Instagram med priser från den tidigare webshopen. I samband med utskick av vinsten skickar vi ett papper med inbetalningsuppgifter av medlemsavgift.</w:t>
      </w:r>
    </w:p>
    <w:p w:rsidR="00F05DA6" w:rsidRPr="000319D3" w:rsidRDefault="00F05DA6" w:rsidP="00B94982">
      <w:pPr>
        <w:pStyle w:val="wText"/>
        <w:rPr>
          <w:b/>
        </w:rPr>
      </w:pPr>
      <w:r>
        <w:t>Johan: Stor eloge till Michael Unnebo som tog fram förslag på mössorna som sålde slut på en dryg månad.</w:t>
      </w:r>
    </w:p>
    <w:p w:rsidR="00B94982" w:rsidRPr="00287D25" w:rsidRDefault="00287D25" w:rsidP="00B94982">
      <w:pPr>
        <w:pStyle w:val="wText"/>
      </w:pPr>
      <w:r w:rsidRPr="00287D25">
        <w:t>Mathias</w:t>
      </w:r>
      <w:r>
        <w:t>: Vi kan köra en videofråga på Instagram till medlemmar som vi postar för att göra reklam för THSS.</w:t>
      </w:r>
      <w:r w:rsidR="003559A3">
        <w:t xml:space="preserve"> Vi kör en test på Arsenal</w:t>
      </w:r>
      <w:r w:rsidR="00336F5D">
        <w:t>samlingen på Retro 8/11.</w:t>
      </w:r>
    </w:p>
    <w:p w:rsidR="00B94982" w:rsidRDefault="00793264" w:rsidP="00B94982">
      <w:pPr>
        <w:pStyle w:val="wText"/>
      </w:pPr>
      <w:r>
        <w:t xml:space="preserve">Sverker: </w:t>
      </w:r>
      <w:r w:rsidR="00644CA2">
        <w:t>Resegruppen har funderat på hur vi kan förändra medlemsresorna i framtiden och har funderingar på att THSS ska välja ut en match och föreslå hotell där alla bor men att medlemmarna själva bokar sitt boende. THSS hjälper självklart till och bokar ifall det finns de som vill ha hjälp eller reser ensamma och inte har någon att dela dubbelrum med. Resegruppen tar fram ett mer detaljerat förslag till nästa möte.</w:t>
      </w:r>
      <w:bookmarkStart w:id="0" w:name="_GoBack"/>
      <w:bookmarkEnd w:id="0"/>
    </w:p>
    <w:p w:rsidR="003E3190" w:rsidRPr="001A29F0" w:rsidRDefault="003E3190" w:rsidP="00B94982">
      <w:pPr>
        <w:pStyle w:val="wText"/>
      </w:pPr>
      <w:r>
        <w:t xml:space="preserve">Stig: Viktigt att ta reda på vad medlemmarna tycker </w:t>
      </w:r>
      <w:r w:rsidR="00E94B63">
        <w:t>att det</w:t>
      </w:r>
      <w:r w:rsidR="004E2AF6">
        <w:t xml:space="preserve"> är för värde av att vara med i</w:t>
      </w:r>
      <w:r>
        <w:t xml:space="preserve"> THSS.</w:t>
      </w:r>
    </w:p>
    <w:p w:rsidR="005836D0" w:rsidRPr="005836D0" w:rsidRDefault="005836D0" w:rsidP="00273552">
      <w:pPr>
        <w:pStyle w:val="wText"/>
        <w:rPr>
          <w:b/>
        </w:rPr>
      </w:pPr>
      <w:r w:rsidRPr="005836D0">
        <w:rPr>
          <w:b/>
        </w:rPr>
        <w:lastRenderedPageBreak/>
        <w:t>10. Nästa möte</w:t>
      </w:r>
    </w:p>
    <w:p w:rsidR="005836D0" w:rsidRDefault="005836D0" w:rsidP="00273552">
      <w:pPr>
        <w:pStyle w:val="wText"/>
      </w:pPr>
      <w:r>
        <w:t>9 december 20:30</w:t>
      </w:r>
    </w:p>
    <w:p w:rsidR="006C3C55" w:rsidRPr="006C3C55" w:rsidRDefault="006C3C55" w:rsidP="006C3C55">
      <w:pPr>
        <w:pStyle w:val="wText"/>
        <w:rPr>
          <w:b/>
        </w:rPr>
      </w:pPr>
      <w:r w:rsidRPr="006C3C55">
        <w:rPr>
          <w:b/>
        </w:rPr>
        <w:t>11. Ordföranden avslutade mötet 22:0</w:t>
      </w:r>
      <w:r w:rsidR="003D64B1">
        <w:rPr>
          <w:b/>
        </w:rPr>
        <w:t>5</w:t>
      </w:r>
    </w:p>
    <w:p w:rsidR="006C3C55" w:rsidRDefault="006C3C55" w:rsidP="00273552">
      <w:pPr>
        <w:pStyle w:val="wText"/>
      </w:pPr>
    </w:p>
    <w:p w:rsidR="00985C57" w:rsidRDefault="00985C57" w:rsidP="00273552">
      <w:pPr>
        <w:pStyle w:val="wText"/>
      </w:pPr>
      <w:r>
        <w:t>Vid protokollet</w:t>
      </w:r>
    </w:p>
    <w:p w:rsidR="00985C57" w:rsidRPr="00F30F0E" w:rsidRDefault="00EA5191" w:rsidP="00273552">
      <w:pPr>
        <w:pStyle w:val="wText"/>
      </w:pPr>
      <w:r>
        <w:t>Sverker Otterström</w:t>
      </w:r>
    </w:p>
    <w:sectPr w:rsidR="00985C57" w:rsidRPr="00F30F0E" w:rsidSect="00273552">
      <w:footerReference w:type="even" r:id="rId10"/>
      <w:footerReference w:type="default" r:id="rId11"/>
      <w:footerReference w:type="first" r:id="rId12"/>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06" w:rsidRDefault="00846406">
      <w:r>
        <w:separator/>
      </w:r>
    </w:p>
  </w:endnote>
  <w:endnote w:type="continuationSeparator" w:id="0">
    <w:p w:rsidR="00846406" w:rsidRDefault="0084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F41631" w:rsidP="00422980">
          <w:pPr>
            <w:pStyle w:val="Footer"/>
            <w:jc w:val="left"/>
            <w:rPr>
              <w:sz w:val="12"/>
              <w:lang w:val="en-GB"/>
            </w:rPr>
          </w:pPr>
          <w:r w:rsidRPr="00F41631">
            <w:rPr>
              <w:sz w:val="12"/>
              <w:lang w:val="en-GB"/>
            </w:rPr>
            <w:t>2014-02-24 13:49</w:t>
          </w:r>
        </w:p>
        <w:p w:rsidR="007B5B3F" w:rsidRPr="00F41631" w:rsidRDefault="00F41631" w:rsidP="00422980">
          <w:pPr>
            <w:pStyle w:val="Footer"/>
            <w:jc w:val="left"/>
            <w:rPr>
              <w:sz w:val="12"/>
              <w:lang w:val="en-GB"/>
            </w:rPr>
          </w:pPr>
          <w:r w:rsidRPr="00F41631">
            <w:rPr>
              <w:sz w:val="12"/>
              <w:lang w:val="en-GB"/>
            </w:rPr>
            <w:t>[THSS Styrelsemöte 28 januari 2014.docx]</w:t>
          </w:r>
        </w:p>
      </w:tc>
      <w:tc>
        <w:tcPr>
          <w:tcW w:w="1000" w:type="pct"/>
          <w:shd w:val="clear" w:color="auto" w:fill="auto"/>
        </w:tcPr>
        <w:p w:rsidR="007B5B3F" w:rsidRDefault="007B5B3F" w:rsidP="00422980">
          <w:pPr>
            <w:pStyle w:val="WCPageNumber"/>
            <w:jc w:val="center"/>
          </w:pP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F41631" w:rsidP="00422980">
          <w:pPr>
            <w:pStyle w:val="Footer"/>
            <w:jc w:val="left"/>
            <w:rPr>
              <w:sz w:val="12"/>
              <w:lang w:val="en-GB"/>
            </w:rPr>
          </w:pPr>
          <w:r w:rsidRPr="00F41631">
            <w:rPr>
              <w:sz w:val="12"/>
              <w:lang w:val="en-GB"/>
            </w:rPr>
            <w:t>201</w:t>
          </w:r>
          <w:r w:rsidR="00EF3266">
            <w:rPr>
              <w:sz w:val="12"/>
              <w:lang w:val="en-GB"/>
            </w:rPr>
            <w:t>54-10</w:t>
          </w:r>
          <w:r w:rsidRPr="00F41631">
            <w:rPr>
              <w:sz w:val="12"/>
              <w:lang w:val="en-GB"/>
            </w:rPr>
            <w:t>-2</w:t>
          </w:r>
          <w:r w:rsidR="00EF3266">
            <w:rPr>
              <w:sz w:val="12"/>
              <w:lang w:val="en-GB"/>
            </w:rPr>
            <w:t>9</w:t>
          </w:r>
        </w:p>
        <w:p w:rsidR="007B5B3F" w:rsidRPr="00F41631" w:rsidRDefault="007B5B3F" w:rsidP="00422980">
          <w:pPr>
            <w:pStyle w:val="Footer"/>
            <w:jc w:val="left"/>
            <w:rPr>
              <w:sz w:val="12"/>
              <w:lang w:val="en-GB"/>
            </w:rPr>
          </w:pPr>
        </w:p>
      </w:tc>
      <w:tc>
        <w:tcPr>
          <w:tcW w:w="1000" w:type="pct"/>
          <w:shd w:val="clear" w:color="auto" w:fill="auto"/>
        </w:tcPr>
        <w:p w:rsidR="007B5B3F" w:rsidRDefault="007B5B3F" w:rsidP="00422980">
          <w:pPr>
            <w:pStyle w:val="WCPageNumber"/>
            <w:jc w:val="center"/>
          </w:pPr>
          <w:r>
            <w:fldChar w:fldCharType="begin"/>
          </w:r>
          <w:r>
            <w:instrText xml:space="preserve"> PAGE   \* MERGEFORMAT </w:instrText>
          </w:r>
          <w:r>
            <w:fldChar w:fldCharType="separate"/>
          </w:r>
          <w:r w:rsidR="00644CA2">
            <w:rPr>
              <w:noProof/>
            </w:rPr>
            <w:t>2</w:t>
          </w:r>
          <w:r>
            <w:fldChar w:fldCharType="end"/>
          </w: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EF3266" w:rsidP="00422980">
          <w:pPr>
            <w:pStyle w:val="Footer"/>
            <w:jc w:val="left"/>
            <w:rPr>
              <w:sz w:val="12"/>
              <w:lang w:val="en-GB"/>
            </w:rPr>
          </w:pPr>
          <w:r>
            <w:rPr>
              <w:sz w:val="12"/>
              <w:lang w:val="en-GB"/>
            </w:rPr>
            <w:t xml:space="preserve">2015-10-29 </w:t>
          </w:r>
        </w:p>
        <w:p w:rsidR="007B5B3F" w:rsidRPr="00F41631" w:rsidRDefault="007B5B3F" w:rsidP="00422980">
          <w:pPr>
            <w:pStyle w:val="Footer"/>
            <w:jc w:val="left"/>
            <w:rPr>
              <w:sz w:val="12"/>
              <w:lang w:val="en-GB"/>
            </w:rPr>
          </w:pPr>
        </w:p>
      </w:tc>
      <w:tc>
        <w:tcPr>
          <w:tcW w:w="1000" w:type="pct"/>
          <w:shd w:val="clear" w:color="auto" w:fill="auto"/>
        </w:tcPr>
        <w:p w:rsidR="007B5B3F" w:rsidRDefault="007B5B3F" w:rsidP="00422980">
          <w:pPr>
            <w:pStyle w:val="WCPageNumber"/>
            <w:jc w:val="center"/>
          </w:pP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06" w:rsidRDefault="00846406">
      <w:r>
        <w:separator/>
      </w:r>
    </w:p>
  </w:footnote>
  <w:footnote w:type="continuationSeparator" w:id="0">
    <w:p w:rsidR="00846406" w:rsidRDefault="0084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6"/>
  </w:num>
  <w:num w:numId="4">
    <w:abstractNumId w:val="7"/>
  </w:num>
  <w:num w:numId="5">
    <w:abstractNumId w:val="5"/>
  </w:num>
  <w:num w:numId="6">
    <w:abstractNumId w:val="0"/>
  </w:num>
  <w:num w:numId="7">
    <w:abstractNumId w:val="3"/>
  </w:num>
  <w:num w:numId="8">
    <w:abstractNumId w:val="2"/>
  </w:num>
  <w:num w:numId="9">
    <w:abstractNumId w:val="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52"/>
    <w:rsid w:val="000206AF"/>
    <w:rsid w:val="000319D3"/>
    <w:rsid w:val="000403B6"/>
    <w:rsid w:val="00051CB2"/>
    <w:rsid w:val="00081BC1"/>
    <w:rsid w:val="00096922"/>
    <w:rsid w:val="000A166B"/>
    <w:rsid w:val="000A5A01"/>
    <w:rsid w:val="0014273E"/>
    <w:rsid w:val="0016113C"/>
    <w:rsid w:val="00173F5F"/>
    <w:rsid w:val="0017605F"/>
    <w:rsid w:val="001A13C4"/>
    <w:rsid w:val="001A29F0"/>
    <w:rsid w:val="001C7761"/>
    <w:rsid w:val="001D564D"/>
    <w:rsid w:val="001F730D"/>
    <w:rsid w:val="0025586B"/>
    <w:rsid w:val="00256050"/>
    <w:rsid w:val="0026020E"/>
    <w:rsid w:val="002714B8"/>
    <w:rsid w:val="00273552"/>
    <w:rsid w:val="002825ED"/>
    <w:rsid w:val="00287D25"/>
    <w:rsid w:val="002A1074"/>
    <w:rsid w:val="002A3044"/>
    <w:rsid w:val="002B10AD"/>
    <w:rsid w:val="002F3F83"/>
    <w:rsid w:val="0031584E"/>
    <w:rsid w:val="0032130D"/>
    <w:rsid w:val="00336F5D"/>
    <w:rsid w:val="00346329"/>
    <w:rsid w:val="003559A3"/>
    <w:rsid w:val="00363EC3"/>
    <w:rsid w:val="00372911"/>
    <w:rsid w:val="003A6750"/>
    <w:rsid w:val="003C2783"/>
    <w:rsid w:val="003D64B1"/>
    <w:rsid w:val="003E093A"/>
    <w:rsid w:val="003E3190"/>
    <w:rsid w:val="003E336D"/>
    <w:rsid w:val="003E3C7C"/>
    <w:rsid w:val="003F222E"/>
    <w:rsid w:val="00400832"/>
    <w:rsid w:val="004055BA"/>
    <w:rsid w:val="00422980"/>
    <w:rsid w:val="00423870"/>
    <w:rsid w:val="00432195"/>
    <w:rsid w:val="0046423A"/>
    <w:rsid w:val="00483A4A"/>
    <w:rsid w:val="004A5A39"/>
    <w:rsid w:val="004B3C22"/>
    <w:rsid w:val="004E2AF6"/>
    <w:rsid w:val="00500E21"/>
    <w:rsid w:val="005465B2"/>
    <w:rsid w:val="005730E6"/>
    <w:rsid w:val="005836D0"/>
    <w:rsid w:val="005A125B"/>
    <w:rsid w:val="00604D82"/>
    <w:rsid w:val="00644CA2"/>
    <w:rsid w:val="00663F90"/>
    <w:rsid w:val="00672573"/>
    <w:rsid w:val="0068175B"/>
    <w:rsid w:val="00695E81"/>
    <w:rsid w:val="006A7BF0"/>
    <w:rsid w:val="006B0BFC"/>
    <w:rsid w:val="006C2D88"/>
    <w:rsid w:val="006C3C55"/>
    <w:rsid w:val="006C7412"/>
    <w:rsid w:val="006F13E8"/>
    <w:rsid w:val="006F6BFB"/>
    <w:rsid w:val="00742547"/>
    <w:rsid w:val="007511E3"/>
    <w:rsid w:val="00781461"/>
    <w:rsid w:val="007839B4"/>
    <w:rsid w:val="007853D9"/>
    <w:rsid w:val="00793264"/>
    <w:rsid w:val="007B5B3F"/>
    <w:rsid w:val="008042D6"/>
    <w:rsid w:val="00840084"/>
    <w:rsid w:val="00844C17"/>
    <w:rsid w:val="00846406"/>
    <w:rsid w:val="008739B0"/>
    <w:rsid w:val="00876572"/>
    <w:rsid w:val="008846D0"/>
    <w:rsid w:val="0089716C"/>
    <w:rsid w:val="008B7493"/>
    <w:rsid w:val="008D11D0"/>
    <w:rsid w:val="008E42B0"/>
    <w:rsid w:val="008F0C7E"/>
    <w:rsid w:val="008F2FAF"/>
    <w:rsid w:val="00914D1A"/>
    <w:rsid w:val="00915DB0"/>
    <w:rsid w:val="00947C80"/>
    <w:rsid w:val="0095715C"/>
    <w:rsid w:val="009765A2"/>
    <w:rsid w:val="00985C57"/>
    <w:rsid w:val="00990BB5"/>
    <w:rsid w:val="00991794"/>
    <w:rsid w:val="009B3A7F"/>
    <w:rsid w:val="009B536E"/>
    <w:rsid w:val="009C6701"/>
    <w:rsid w:val="009C6B9C"/>
    <w:rsid w:val="009D307D"/>
    <w:rsid w:val="009E2454"/>
    <w:rsid w:val="009E2644"/>
    <w:rsid w:val="00A067A8"/>
    <w:rsid w:val="00A225D1"/>
    <w:rsid w:val="00A32BDA"/>
    <w:rsid w:val="00A7379A"/>
    <w:rsid w:val="00AD5258"/>
    <w:rsid w:val="00AE308C"/>
    <w:rsid w:val="00AF7CB6"/>
    <w:rsid w:val="00B05308"/>
    <w:rsid w:val="00B149EA"/>
    <w:rsid w:val="00B15721"/>
    <w:rsid w:val="00B32FE2"/>
    <w:rsid w:val="00B575F0"/>
    <w:rsid w:val="00B64170"/>
    <w:rsid w:val="00B7030C"/>
    <w:rsid w:val="00B94982"/>
    <w:rsid w:val="00B94FB8"/>
    <w:rsid w:val="00BA5F00"/>
    <w:rsid w:val="00BF3831"/>
    <w:rsid w:val="00BF5F49"/>
    <w:rsid w:val="00C239A3"/>
    <w:rsid w:val="00C329F0"/>
    <w:rsid w:val="00C8208E"/>
    <w:rsid w:val="00C84471"/>
    <w:rsid w:val="00C86521"/>
    <w:rsid w:val="00CA18F6"/>
    <w:rsid w:val="00CB7E39"/>
    <w:rsid w:val="00CC354A"/>
    <w:rsid w:val="00D2268C"/>
    <w:rsid w:val="00D926EE"/>
    <w:rsid w:val="00DA0917"/>
    <w:rsid w:val="00DC168D"/>
    <w:rsid w:val="00DD4288"/>
    <w:rsid w:val="00DE1AB9"/>
    <w:rsid w:val="00DE3443"/>
    <w:rsid w:val="00E024DA"/>
    <w:rsid w:val="00E46127"/>
    <w:rsid w:val="00E94B63"/>
    <w:rsid w:val="00EA5191"/>
    <w:rsid w:val="00EB524B"/>
    <w:rsid w:val="00EC2CEB"/>
    <w:rsid w:val="00EE331D"/>
    <w:rsid w:val="00EE5462"/>
    <w:rsid w:val="00EE6AD2"/>
    <w:rsid w:val="00EF3266"/>
    <w:rsid w:val="00F05DA6"/>
    <w:rsid w:val="00F05FAE"/>
    <w:rsid w:val="00F1161A"/>
    <w:rsid w:val="00F24918"/>
    <w:rsid w:val="00F30F0E"/>
    <w:rsid w:val="00F41631"/>
    <w:rsid w:val="00F90EFA"/>
    <w:rsid w:val="00F95829"/>
    <w:rsid w:val="00FB337E"/>
    <w:rsid w:val="00FB6914"/>
    <w:rsid w:val="00FB718D"/>
    <w:rsid w:val="00FE2BB9"/>
    <w:rsid w:val="00FE66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48"/>
    <w:lsdException w:name="toc 2" w:uiPriority="48"/>
    <w:lsdException w:name="toc 3" w:uiPriority="48"/>
    <w:lsdException w:name="toc 4" w:uiPriority="48"/>
    <w:lsdException w:name="toc 5" w:uiPriority="48"/>
    <w:lsdException w:name="toc 6" w:uiPriority="48"/>
    <w:lsdException w:name="toc 7" w:uiPriority="48"/>
    <w:lsdException w:name="toc 8" w:uiPriority="48"/>
    <w:lsdException w:name="toc 9" w:uiPriority="48"/>
    <w:lsdException w:name="header" w:uiPriority="0"/>
    <w:lsdException w:name="footer"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98"/>
    <w:lsdException w:name="Strong" w:uiPriority="31" w:qFormat="1"/>
    <w:lsdException w:name="Emphasis" w:uiPriority="29"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C8208E"/>
    <w:pPr>
      <w:spacing w:after="0" w:line="240" w:lineRule="auto"/>
    </w:pPr>
    <w:rPr>
      <w:rFonts w:ascii="Times New Roman" w:eastAsia="MS Mincho" w:hAnsi="Times New Roman"/>
      <w:sz w:val="24"/>
      <w:lang w:val="sv-SE"/>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lang w:val="sv-SE"/>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lang w:val="sv-SE"/>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lang w:val="sv-SE"/>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lang w:val="sv-SE"/>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lang w:val="sv-SE"/>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lang w:val="sv-SE"/>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lang w:val="sv-SE"/>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lang w:val="sv-SE"/>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lang w:val="sv-SE"/>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sv-SE" w:eastAsia="de-DE"/>
    </w:rPr>
  </w:style>
  <w:style w:type="paragraph" w:styleId="Footer">
    <w:name w:val="footer"/>
    <w:basedOn w:val="Normal"/>
    <w:link w:val="Footer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val="sv-SE"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48"/>
    <w:lsdException w:name="toc 2" w:uiPriority="48"/>
    <w:lsdException w:name="toc 3" w:uiPriority="48"/>
    <w:lsdException w:name="toc 4" w:uiPriority="48"/>
    <w:lsdException w:name="toc 5" w:uiPriority="48"/>
    <w:lsdException w:name="toc 6" w:uiPriority="48"/>
    <w:lsdException w:name="toc 7" w:uiPriority="48"/>
    <w:lsdException w:name="toc 8" w:uiPriority="48"/>
    <w:lsdException w:name="toc 9" w:uiPriority="48"/>
    <w:lsdException w:name="header" w:uiPriority="0"/>
    <w:lsdException w:name="footer"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98"/>
    <w:lsdException w:name="Strong" w:uiPriority="31" w:qFormat="1"/>
    <w:lsdException w:name="Emphasis" w:uiPriority="29"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C8208E"/>
    <w:pPr>
      <w:spacing w:after="0" w:line="240" w:lineRule="auto"/>
    </w:pPr>
    <w:rPr>
      <w:rFonts w:ascii="Times New Roman" w:eastAsia="MS Mincho" w:hAnsi="Times New Roman"/>
      <w:sz w:val="24"/>
      <w:lang w:val="sv-SE"/>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lang w:val="sv-SE"/>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lang w:val="sv-SE"/>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lang w:val="sv-SE"/>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lang w:val="sv-SE"/>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lang w:val="sv-SE"/>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lang w:val="sv-SE"/>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lang w:val="sv-SE"/>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lang w:val="sv-SE"/>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lang w:val="sv-SE"/>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sv-SE" w:eastAsia="de-DE"/>
    </w:rPr>
  </w:style>
  <w:style w:type="paragraph" w:styleId="Footer">
    <w:name w:val="footer"/>
    <w:basedOn w:val="Normal"/>
    <w:link w:val="Footer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val="sv-SE"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C_Standard.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11D8-92E2-484B-8302-26671234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WC_Standard.dotm</Template>
  <TotalTime>123</TotalTime>
  <Pages>3</Pages>
  <Words>555</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Sverker Otterstrom</cp:lastModifiedBy>
  <cp:revision>37</cp:revision>
  <dcterms:created xsi:type="dcterms:W3CDTF">2015-11-04T19:24:00Z</dcterms:created>
  <dcterms:modified xsi:type="dcterms:W3CDTF">2015-11-05T07:26:00Z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DocID">
    <vt:i4>23</vt:i4>
  </property>
  <property fmtid="{D5CDD505-2E9C-101B-9397-08002B2CF9AE}" pid="4" name="NewIn2000">
    <vt:bool>true</vt:bool>
  </property>
  <property fmtid="{D5CDD505-2E9C-101B-9397-08002B2CF9AE}" pid="5" name="WCOffice">
    <vt:lpwstr>Stockholm</vt:lpwstr>
  </property>
  <property fmtid="{D5CDD505-2E9C-101B-9397-08002B2CF9AE}" pid="6" name="Language1">
    <vt:lpwstr>Swedish</vt:lpwstr>
  </property>
  <property fmtid="{D5CDD505-2E9C-101B-9397-08002B2CF9AE}" pid="7" name="Office">
    <vt:lpwstr>Stockholm</vt:lpwstr>
  </property>
  <property fmtid="{D5CDD505-2E9C-101B-9397-08002B2CF9AE}" pid="8" name="DateFormat">
    <vt:lpwstr>YEAR-MONTH-DAY</vt:lpwstr>
  </property>
</Properties>
</file>