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E" w:rsidRDefault="0009158E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noProof/>
          <w:kern w:val="1"/>
          <w:szCs w:val="24"/>
          <w:lang w:eastAsia="sv-SE"/>
        </w:rPr>
        <w:drawing>
          <wp:inline distT="0" distB="0" distL="0" distR="0">
            <wp:extent cx="9810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b/>
          <w:kern w:val="1"/>
          <w:sz w:val="36"/>
          <w:szCs w:val="36"/>
          <w:lang w:eastAsia="hi-IN" w:bidi="hi-IN"/>
        </w:rPr>
      </w:pPr>
      <w:r w:rsidRPr="00500E21">
        <w:rPr>
          <w:rFonts w:eastAsia="Lucida Sans Unicode" w:cs="Tahoma"/>
          <w:b/>
          <w:kern w:val="1"/>
          <w:sz w:val="36"/>
          <w:szCs w:val="36"/>
          <w:lang w:eastAsia="hi-IN" w:bidi="hi-IN"/>
        </w:rPr>
        <w:t>TOTTENHAM HOTSPUR SUPPORTERS SWEDEN</w:t>
      </w: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Pr="00500E21" w:rsidRDefault="008F0C7E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Styrelsemöte</w:t>
      </w:r>
      <w:r w:rsidR="00A80D4A">
        <w:rPr>
          <w:rFonts w:eastAsia="Lucida Sans Unicode" w:cs="Tahoma"/>
          <w:kern w:val="1"/>
          <w:szCs w:val="24"/>
          <w:lang w:eastAsia="hi-IN" w:bidi="hi-IN"/>
        </w:rPr>
        <w:t xml:space="preserve"> den </w:t>
      </w:r>
      <w:r w:rsidR="002A098C">
        <w:rPr>
          <w:rFonts w:eastAsia="Lucida Sans Unicode" w:cs="Tahoma"/>
          <w:kern w:val="1"/>
          <w:szCs w:val="24"/>
          <w:lang w:eastAsia="hi-IN" w:bidi="hi-IN"/>
        </w:rPr>
        <w:t>3</w:t>
      </w:r>
      <w:r w:rsidR="00500E21">
        <w:rPr>
          <w:rFonts w:eastAsia="Lucida Sans Unicode" w:cs="Tahoma"/>
          <w:kern w:val="1"/>
          <w:szCs w:val="24"/>
          <w:lang w:eastAsia="hi-IN" w:bidi="hi-IN"/>
        </w:rPr>
        <w:t xml:space="preserve"> </w:t>
      </w:r>
      <w:r w:rsidR="00594E96">
        <w:rPr>
          <w:rFonts w:eastAsia="Lucida Sans Unicode" w:cs="Tahoma"/>
          <w:kern w:val="1"/>
          <w:szCs w:val="24"/>
          <w:lang w:eastAsia="hi-IN" w:bidi="hi-IN"/>
        </w:rPr>
        <w:t>maj</w:t>
      </w:r>
      <w:r w:rsidR="0095715C">
        <w:rPr>
          <w:rFonts w:eastAsia="Lucida Sans Unicode" w:cs="Tahoma"/>
          <w:kern w:val="1"/>
          <w:szCs w:val="24"/>
          <w:lang w:eastAsia="hi-IN" w:bidi="hi-IN"/>
        </w:rPr>
        <w:t xml:space="preserve"> 201</w:t>
      </w:r>
      <w:r w:rsidR="006C7CA9">
        <w:rPr>
          <w:rFonts w:eastAsia="Lucida Sans Unicode" w:cs="Tahoma"/>
          <w:kern w:val="1"/>
          <w:szCs w:val="24"/>
          <w:lang w:eastAsia="hi-IN" w:bidi="hi-IN"/>
        </w:rPr>
        <w:t>6</w:t>
      </w:r>
      <w:r w:rsidR="00B94BA5">
        <w:rPr>
          <w:rFonts w:eastAsia="Lucida Sans Unicode" w:cs="Tahoma"/>
          <w:kern w:val="1"/>
          <w:szCs w:val="24"/>
          <w:lang w:eastAsia="hi-IN" w:bidi="hi-IN"/>
        </w:rPr>
        <w:t xml:space="preserve"> kl. 20:</w:t>
      </w:r>
      <w:r w:rsidR="0095715C">
        <w:rPr>
          <w:rFonts w:eastAsia="Lucida Sans Unicode" w:cs="Tahoma"/>
          <w:kern w:val="1"/>
          <w:szCs w:val="24"/>
          <w:lang w:eastAsia="hi-IN" w:bidi="hi-IN"/>
        </w:rPr>
        <w:t>3</w:t>
      </w:r>
      <w:r w:rsidR="00500E21" w:rsidRPr="00500E21">
        <w:rPr>
          <w:rFonts w:eastAsia="Lucida Sans Unicode" w:cs="Tahoma"/>
          <w:kern w:val="1"/>
          <w:szCs w:val="24"/>
          <w:lang w:eastAsia="hi-IN" w:bidi="hi-IN"/>
        </w:rPr>
        <w:t>0</w:t>
      </w:r>
      <w:r w:rsidR="00793BFF">
        <w:rPr>
          <w:rFonts w:eastAsia="Lucida Sans Unicode" w:cs="Tahoma"/>
          <w:kern w:val="1"/>
          <w:szCs w:val="24"/>
          <w:lang w:eastAsia="hi-IN" w:bidi="hi-IN"/>
        </w:rPr>
        <w:t xml:space="preserve"> – </w:t>
      </w:r>
      <w:r w:rsidR="00ED4138">
        <w:rPr>
          <w:rFonts w:eastAsia="Lucida Sans Unicode" w:cs="Tahoma"/>
          <w:kern w:val="1"/>
          <w:szCs w:val="24"/>
          <w:lang w:eastAsia="hi-IN" w:bidi="hi-IN"/>
        </w:rPr>
        <w:t>22:1</w:t>
      </w:r>
      <w:r w:rsidR="00B94BA5">
        <w:rPr>
          <w:rFonts w:eastAsia="Lucida Sans Unicode" w:cs="Tahoma"/>
          <w:kern w:val="1"/>
          <w:szCs w:val="24"/>
          <w:lang w:eastAsia="hi-IN" w:bidi="hi-IN"/>
        </w:rPr>
        <w:t>0</w:t>
      </w:r>
    </w:p>
    <w:p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:rsid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 xml:space="preserve">Närvarande: 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  <w:t>Johan Sjöström (ordförande)</w:t>
      </w:r>
    </w:p>
    <w:p w:rsidR="000F49FD" w:rsidRPr="00500E21" w:rsidRDefault="000F49FD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>Sverker Otterström (sekreterare)</w:t>
      </w:r>
    </w:p>
    <w:p w:rsidR="00C329F0" w:rsidRDefault="00500E21" w:rsidP="00BB63BF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>Thomas Erlandson</w:t>
      </w:r>
    </w:p>
    <w:p w:rsidR="006C7CA9" w:rsidRDefault="00C86521" w:rsidP="002A098C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Stig Henriksson</w:t>
      </w:r>
      <w:r w:rsidR="000F49FD">
        <w:rPr>
          <w:rFonts w:eastAsia="Lucida Sans Unicode" w:cs="Tahoma"/>
          <w:kern w:val="1"/>
          <w:szCs w:val="24"/>
          <w:lang w:eastAsia="hi-IN" w:bidi="hi-IN"/>
        </w:rPr>
        <w:t xml:space="preserve"> </w:t>
      </w:r>
    </w:p>
    <w:p w:rsidR="002A098C" w:rsidRDefault="002A098C" w:rsidP="00174832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 xml:space="preserve">Mathias </w:t>
      </w:r>
      <w:proofErr w:type="spellStart"/>
      <w:r>
        <w:rPr>
          <w:rFonts w:eastAsia="Lucida Sans Unicode" w:cs="Tahoma"/>
          <w:kern w:val="1"/>
          <w:szCs w:val="24"/>
          <w:lang w:eastAsia="hi-IN" w:bidi="hi-IN"/>
        </w:rPr>
        <w:t>Bridfelt</w:t>
      </w:r>
      <w:proofErr w:type="spellEnd"/>
    </w:p>
    <w:p w:rsidR="002A098C" w:rsidRDefault="002A098C" w:rsidP="00174832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 xml:space="preserve">Robins </w:t>
      </w:r>
      <w:proofErr w:type="spellStart"/>
      <w:r>
        <w:rPr>
          <w:rFonts w:eastAsia="Lucida Sans Unicode" w:cs="Tahoma"/>
          <w:kern w:val="1"/>
          <w:szCs w:val="24"/>
          <w:lang w:eastAsia="hi-IN" w:bidi="hi-IN"/>
        </w:rPr>
        <w:t>Dronsfield</w:t>
      </w:r>
      <w:proofErr w:type="spellEnd"/>
    </w:p>
    <w:p w:rsidR="00594E96" w:rsidRDefault="00594E96" w:rsidP="00174832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  <w:t>Peter Ström</w:t>
      </w:r>
    </w:p>
    <w:p w:rsidR="00483A4A" w:rsidRPr="00500E21" w:rsidRDefault="00483A4A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</w:p>
    <w:p w:rsidR="0075261E" w:rsidRDefault="00483A4A" w:rsidP="006C7CA9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Från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 xml:space="preserve">varande: 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="00AE5856">
        <w:rPr>
          <w:rFonts w:eastAsia="Lucida Sans Unicode" w:cs="Tahoma"/>
          <w:kern w:val="1"/>
          <w:szCs w:val="24"/>
          <w:lang w:eastAsia="hi-IN" w:bidi="hi-IN"/>
        </w:rPr>
        <w:t>Gunnar Peterson</w:t>
      </w:r>
    </w:p>
    <w:p w:rsidR="00AE5856" w:rsidRDefault="00AE5856" w:rsidP="006C7CA9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>Robin Nilsson</w:t>
      </w:r>
    </w:p>
    <w:p w:rsidR="00AE5856" w:rsidRDefault="00AE5856" w:rsidP="006C7CA9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</w:r>
    </w:p>
    <w:p w:rsidR="00483A4A" w:rsidRPr="00500E21" w:rsidRDefault="00174832" w:rsidP="00483A4A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</w:r>
    </w:p>
    <w:p w:rsidR="00273552" w:rsidRDefault="00273552" w:rsidP="00273552">
      <w:pPr>
        <w:pStyle w:val="wText"/>
      </w:pPr>
    </w:p>
    <w:p w:rsidR="00273552" w:rsidRPr="00B149EA" w:rsidRDefault="00273552" w:rsidP="00273552">
      <w:pPr>
        <w:pStyle w:val="wText"/>
        <w:rPr>
          <w:b/>
        </w:rPr>
      </w:pPr>
      <w:r w:rsidRPr="00B149EA">
        <w:rPr>
          <w:b/>
        </w:rPr>
        <w:t>1. Möte</w:t>
      </w:r>
      <w:r w:rsidR="00FB718D" w:rsidRPr="00B149EA">
        <w:rPr>
          <w:b/>
        </w:rPr>
        <w:t>t</w:t>
      </w:r>
      <w:r w:rsidRPr="00B149EA">
        <w:rPr>
          <w:b/>
        </w:rPr>
        <w:t xml:space="preserve">s öppnande </w:t>
      </w:r>
    </w:p>
    <w:p w:rsidR="005A125B" w:rsidRDefault="00273552" w:rsidP="00273552">
      <w:pPr>
        <w:pStyle w:val="wText"/>
      </w:pPr>
      <w:r>
        <w:t xml:space="preserve"> </w:t>
      </w:r>
      <w:r w:rsidR="006C7CA9">
        <w:t>O</w:t>
      </w:r>
      <w:r w:rsidR="00CA18F6">
        <w:t>rdförande</w:t>
      </w:r>
      <w:r w:rsidR="006C7CA9">
        <w:t xml:space="preserve"> öppnar </w:t>
      </w:r>
      <w:r w:rsidR="00A80D4A">
        <w:t>mötet</w:t>
      </w:r>
      <w:r w:rsidR="00CA18F6">
        <w:t xml:space="preserve">. </w:t>
      </w:r>
    </w:p>
    <w:p w:rsidR="00C329F0" w:rsidRDefault="00DC168D" w:rsidP="00273552">
      <w:pPr>
        <w:pStyle w:val="wText"/>
        <w:rPr>
          <w:b/>
        </w:rPr>
      </w:pPr>
      <w:r>
        <w:rPr>
          <w:b/>
        </w:rPr>
        <w:t>2</w:t>
      </w:r>
      <w:r w:rsidR="00273552" w:rsidRPr="00B149EA">
        <w:rPr>
          <w:b/>
        </w:rPr>
        <w:t xml:space="preserve">. </w:t>
      </w:r>
      <w:r w:rsidR="0095715C">
        <w:rPr>
          <w:b/>
        </w:rPr>
        <w:t>Föregående protokoll</w:t>
      </w:r>
      <w:r w:rsidR="00273552" w:rsidRPr="00B149EA">
        <w:rPr>
          <w:b/>
        </w:rPr>
        <w:t xml:space="preserve"> </w:t>
      </w:r>
    </w:p>
    <w:p w:rsidR="00A80D4A" w:rsidRDefault="00594E96" w:rsidP="00273552">
      <w:pPr>
        <w:pStyle w:val="wText"/>
        <w:rPr>
          <w:b/>
        </w:rPr>
      </w:pPr>
      <w:r>
        <w:t>Protokollet från 23</w:t>
      </w:r>
      <w:r w:rsidR="00A80D4A" w:rsidRPr="009E2E57">
        <w:t xml:space="preserve"> </w:t>
      </w:r>
      <w:r>
        <w:t>mars</w:t>
      </w:r>
      <w:r w:rsidR="00097A65" w:rsidRPr="009E2E57">
        <w:t xml:space="preserve"> </w:t>
      </w:r>
      <w:r w:rsidR="006C7CA9">
        <w:t>godkändes</w:t>
      </w:r>
      <w:r w:rsidR="00CA061A">
        <w:t xml:space="preserve"> och kan publiceras på hemsidan</w:t>
      </w:r>
      <w:r w:rsidR="006C7CA9">
        <w:t xml:space="preserve">. </w:t>
      </w:r>
    </w:p>
    <w:p w:rsidR="000319D3" w:rsidRDefault="00A80D4A" w:rsidP="00273552">
      <w:pPr>
        <w:pStyle w:val="wText"/>
        <w:rPr>
          <w:b/>
        </w:rPr>
      </w:pPr>
      <w:r>
        <w:rPr>
          <w:b/>
        </w:rPr>
        <w:t>3</w:t>
      </w:r>
      <w:r w:rsidR="00B94982">
        <w:rPr>
          <w:b/>
        </w:rPr>
        <w:t xml:space="preserve">. </w:t>
      </w:r>
      <w:r w:rsidR="006C7CA9">
        <w:rPr>
          <w:b/>
        </w:rPr>
        <w:t>Ekonomi</w:t>
      </w:r>
    </w:p>
    <w:p w:rsidR="00BB63BF" w:rsidRDefault="000E7CF5" w:rsidP="00273552">
      <w:pPr>
        <w:pStyle w:val="wText"/>
      </w:pPr>
      <w:r>
        <w:t xml:space="preserve">THSS har nu </w:t>
      </w:r>
      <w:r w:rsidR="000C4A8F">
        <w:t>1386</w:t>
      </w:r>
      <w:r w:rsidR="00F7238B">
        <w:t xml:space="preserve"> </w:t>
      </w:r>
      <w:r w:rsidR="00BB63BF">
        <w:t>medlemmar</w:t>
      </w:r>
    </w:p>
    <w:p w:rsidR="00136157" w:rsidRDefault="000C4A8F" w:rsidP="00273552">
      <w:pPr>
        <w:pStyle w:val="wText"/>
      </w:pPr>
      <w:r>
        <w:t xml:space="preserve">Vi kommer att köra ett EM tips på hemsidan som kommer att kosta 8000 kronor ex moms </w:t>
      </w:r>
      <w:r w:rsidR="00806DE4">
        <w:t>att utveckla</w:t>
      </w:r>
      <w:r>
        <w:t>. Denna plattform kommer vi kunna använda vid andra mästerskap.</w:t>
      </w:r>
    </w:p>
    <w:p w:rsidR="00136157" w:rsidRDefault="00136157" w:rsidP="00273552">
      <w:pPr>
        <w:pStyle w:val="wText"/>
      </w:pPr>
      <w:r>
        <w:t xml:space="preserve">Betalningarna via </w:t>
      </w:r>
      <w:proofErr w:type="spellStart"/>
      <w:r>
        <w:t>Swish</w:t>
      </w:r>
      <w:proofErr w:type="spellEnd"/>
      <w:r>
        <w:t xml:space="preserve"> kommer att förenklas via hemsidan vilket kommer att förenkla hanteringen av medlemsskapsbetalningar då medlemsregistret kommer att uppdateras automatiskt.</w:t>
      </w:r>
    </w:p>
    <w:p w:rsidR="00454AFB" w:rsidRDefault="009D1705" w:rsidP="00273552">
      <w:pPr>
        <w:pStyle w:val="wText"/>
        <w:rPr>
          <w:b/>
        </w:rPr>
      </w:pPr>
      <w:r w:rsidRPr="009D1705">
        <w:rPr>
          <w:b/>
        </w:rPr>
        <w:lastRenderedPageBreak/>
        <w:t xml:space="preserve">4. </w:t>
      </w:r>
      <w:r w:rsidR="00AE5856">
        <w:rPr>
          <w:b/>
        </w:rPr>
        <w:t>Medlemmarna</w:t>
      </w:r>
    </w:p>
    <w:p w:rsidR="00806DE4" w:rsidRDefault="00AE5856" w:rsidP="00273552">
      <w:pPr>
        <w:pStyle w:val="wText"/>
      </w:pPr>
      <w:r>
        <w:rPr>
          <w:b/>
        </w:rPr>
        <w:t>a) Medlemspaket</w:t>
      </w:r>
      <w:r w:rsidR="00136157">
        <w:rPr>
          <w:b/>
        </w:rPr>
        <w:t xml:space="preserve"> – </w:t>
      </w:r>
      <w:r w:rsidR="00136157" w:rsidRPr="00136157">
        <w:t xml:space="preserve">Robin Nilsson kollar upp status med </w:t>
      </w:r>
      <w:proofErr w:type="spellStart"/>
      <w:r w:rsidR="00136157" w:rsidRPr="00136157">
        <w:t>Unnebo</w:t>
      </w:r>
      <w:proofErr w:type="spellEnd"/>
      <w:r w:rsidR="00136157">
        <w:t xml:space="preserve"> </w:t>
      </w:r>
    </w:p>
    <w:p w:rsidR="00AE5856" w:rsidRPr="00AE5856" w:rsidRDefault="00AE5856" w:rsidP="00273552">
      <w:pPr>
        <w:pStyle w:val="wText"/>
        <w:rPr>
          <w:b/>
        </w:rPr>
      </w:pPr>
      <w:r>
        <w:rPr>
          <w:b/>
        </w:rPr>
        <w:t>b) Medlemsfrågorna</w:t>
      </w:r>
      <w:r w:rsidR="004C4A83">
        <w:rPr>
          <w:b/>
        </w:rPr>
        <w:t xml:space="preserve"> - </w:t>
      </w:r>
      <w:r w:rsidR="004C4A83">
        <w:t xml:space="preserve">Någon ytterligare </w:t>
      </w:r>
      <w:proofErr w:type="gramStart"/>
      <w:r w:rsidR="004C4A83">
        <w:t>uppföljning / stat</w:t>
      </w:r>
      <w:r w:rsidR="00806DE4">
        <w:t>u</w:t>
      </w:r>
      <w:r w:rsidR="004C4A83">
        <w:t>s</w:t>
      </w:r>
      <w:proofErr w:type="gramEnd"/>
      <w:r w:rsidR="004C4A83">
        <w:t xml:space="preserve"> på undersökningen? Går det att dra några växlar på resultaten ur ett strategiskt perspektiv? Robin och Mathias får som uppgift att sammanställa och redovisa på nästa fysiska möte.</w:t>
      </w:r>
    </w:p>
    <w:p w:rsidR="00102E08" w:rsidRPr="0078515C" w:rsidRDefault="00102E08" w:rsidP="00273552">
      <w:pPr>
        <w:pStyle w:val="wText"/>
        <w:rPr>
          <w:b/>
        </w:rPr>
      </w:pPr>
      <w:r w:rsidRPr="0078515C">
        <w:rPr>
          <w:b/>
        </w:rPr>
        <w:t>5. IT</w:t>
      </w:r>
    </w:p>
    <w:p w:rsidR="00102E08" w:rsidRDefault="00102E08" w:rsidP="00273552">
      <w:pPr>
        <w:pStyle w:val="wText"/>
        <w:rPr>
          <w:i/>
        </w:rPr>
      </w:pPr>
      <w:r>
        <w:t xml:space="preserve">a) </w:t>
      </w:r>
      <w:r w:rsidR="00AE5856">
        <w:t>Dubbel login</w:t>
      </w:r>
      <w:r w:rsidR="00037C90">
        <w:t xml:space="preserve"> för att kommentera på artiklar är nu borta. Det räcker med att logga på hemsidan en gång för att kommentera.</w:t>
      </w:r>
    </w:p>
    <w:p w:rsidR="0078515C" w:rsidRDefault="0078515C" w:rsidP="00273552">
      <w:pPr>
        <w:pStyle w:val="wText"/>
        <w:rPr>
          <w:b/>
        </w:rPr>
      </w:pPr>
      <w:r w:rsidRPr="0078515C">
        <w:rPr>
          <w:b/>
        </w:rPr>
        <w:t xml:space="preserve">6. </w:t>
      </w:r>
      <w:proofErr w:type="gramStart"/>
      <w:r w:rsidRPr="0078515C">
        <w:rPr>
          <w:b/>
        </w:rPr>
        <w:t>Resor</w:t>
      </w:r>
      <w:r w:rsidR="00AE5856">
        <w:rPr>
          <w:b/>
        </w:rPr>
        <w:t xml:space="preserve"> / Biljetter</w:t>
      </w:r>
      <w:proofErr w:type="gramEnd"/>
    </w:p>
    <w:p w:rsidR="00037C90" w:rsidRDefault="004C4A83" w:rsidP="00273552">
      <w:pPr>
        <w:pStyle w:val="wText"/>
      </w:pPr>
      <w:r w:rsidRPr="00037C90">
        <w:t>Hur ska vi hantera biljetter inför sista säsongen på WHL?</w:t>
      </w:r>
      <w:r w:rsidR="00037C90">
        <w:t xml:space="preserve"> Vi väntar fortfarande på riktlinjer från THFC om hur de kommer att hantera detta. </w:t>
      </w:r>
      <w:r w:rsidR="00656A97">
        <w:t>Problemet kommer vara kategori A matcher och speciellt NLD och sista matchen någonsin på WHL.</w:t>
      </w:r>
    </w:p>
    <w:p w:rsidR="00AD1CAD" w:rsidRDefault="00AD1CAD" w:rsidP="00273552">
      <w:pPr>
        <w:pStyle w:val="wText"/>
      </w:pPr>
      <w:r>
        <w:t xml:space="preserve">Sverker </w:t>
      </w:r>
      <w:r w:rsidR="00325841">
        <w:t>skriver ihop ett mail till THFC angående biljetthanteringen nästa säsong.</w:t>
      </w:r>
    </w:p>
    <w:p w:rsidR="00AD1CAD" w:rsidRPr="00037C90" w:rsidRDefault="00AD1CAD" w:rsidP="00273552">
      <w:pPr>
        <w:pStyle w:val="wText"/>
      </w:pPr>
      <w:r>
        <w:t>Förra säsongen såldes 334 biljetter o</w:t>
      </w:r>
      <w:r w:rsidR="00806DE4">
        <w:t>ch denna säsong 328.</w:t>
      </w:r>
    </w:p>
    <w:p w:rsidR="0078515C" w:rsidRPr="0078515C" w:rsidRDefault="0078515C" w:rsidP="00273552">
      <w:pPr>
        <w:pStyle w:val="wText"/>
        <w:rPr>
          <w:b/>
        </w:rPr>
      </w:pPr>
      <w:r w:rsidRPr="0078515C">
        <w:rPr>
          <w:b/>
        </w:rPr>
        <w:t>7 Tidning</w:t>
      </w:r>
      <w:r w:rsidR="00AE5856">
        <w:rPr>
          <w:b/>
        </w:rPr>
        <w:t>en</w:t>
      </w:r>
    </w:p>
    <w:p w:rsidR="007A425E" w:rsidRDefault="0078515C" w:rsidP="00AE5856">
      <w:pPr>
        <w:pStyle w:val="wText"/>
        <w:numPr>
          <w:ilvl w:val="0"/>
          <w:numId w:val="13"/>
        </w:numPr>
      </w:pPr>
      <w:r>
        <w:t xml:space="preserve">Status på </w:t>
      </w:r>
      <w:r w:rsidR="00AE5856">
        <w:t>skribenter?</w:t>
      </w:r>
      <w:r w:rsidR="003C352E">
        <w:t xml:space="preserve"> Vi har skribenter på alla punkter.</w:t>
      </w:r>
    </w:p>
    <w:p w:rsidR="0078515C" w:rsidRDefault="00AE5856" w:rsidP="0078515C">
      <w:pPr>
        <w:pStyle w:val="wText"/>
        <w:numPr>
          <w:ilvl w:val="0"/>
          <w:numId w:val="13"/>
        </w:numPr>
      </w:pPr>
      <w:r>
        <w:t>Deadline på input?</w:t>
      </w:r>
      <w:r w:rsidR="003904E4">
        <w:t xml:space="preserve"> 31/5 till Sverker</w:t>
      </w:r>
    </w:p>
    <w:p w:rsidR="0078515C" w:rsidRDefault="00AE5856" w:rsidP="00AE5856">
      <w:pPr>
        <w:pStyle w:val="wText"/>
        <w:numPr>
          <w:ilvl w:val="0"/>
          <w:numId w:val="13"/>
        </w:numPr>
      </w:pPr>
      <w:r>
        <w:t xml:space="preserve">När ska det </w:t>
      </w:r>
      <w:proofErr w:type="spellStart"/>
      <w:r>
        <w:t>ibladas</w:t>
      </w:r>
      <w:proofErr w:type="spellEnd"/>
      <w:r>
        <w:t xml:space="preserve"> och skickas?</w:t>
      </w:r>
      <w:r w:rsidRPr="00D8056A">
        <w:t xml:space="preserve"> </w:t>
      </w:r>
      <w:r w:rsidR="00FF2D61">
        <w:t>Så snart efter att nästa säsongs matchprogram är släppt.</w:t>
      </w:r>
    </w:p>
    <w:p w:rsidR="005904DD" w:rsidRDefault="008B6CF7" w:rsidP="00AE5856">
      <w:pPr>
        <w:pStyle w:val="wText"/>
        <w:numPr>
          <w:ilvl w:val="0"/>
          <w:numId w:val="13"/>
        </w:numPr>
      </w:pPr>
      <w:r>
        <w:t xml:space="preserve">Stig kollar hur vi får fram </w:t>
      </w:r>
      <w:r w:rsidR="005904DD">
        <w:t>förtryckt bankgiro blankett att lägga in i tidningen.</w:t>
      </w:r>
    </w:p>
    <w:p w:rsidR="00A84963" w:rsidRPr="00D8056A" w:rsidRDefault="00A84963" w:rsidP="00AE5856">
      <w:pPr>
        <w:pStyle w:val="wText"/>
        <w:numPr>
          <w:ilvl w:val="0"/>
          <w:numId w:val="13"/>
        </w:numPr>
      </w:pPr>
      <w:r>
        <w:t>Sverker får mandat att köpa in kuvert till tidningen.</w:t>
      </w:r>
    </w:p>
    <w:p w:rsidR="0078515C" w:rsidRDefault="0078515C" w:rsidP="0078515C">
      <w:pPr>
        <w:pStyle w:val="wText"/>
        <w:rPr>
          <w:b/>
        </w:rPr>
      </w:pPr>
      <w:r>
        <w:rPr>
          <w:b/>
        </w:rPr>
        <w:t>8. Sociala medier idag</w:t>
      </w:r>
    </w:p>
    <w:p w:rsidR="00B03E96" w:rsidRPr="00B03E96" w:rsidRDefault="00B03E96" w:rsidP="00B03E96">
      <w:pPr>
        <w:pStyle w:val="yiv1931125579msonormal"/>
      </w:pPr>
      <w:r>
        <w:rPr>
          <w:rStyle w:val="yiv1931125579"/>
          <w:bCs/>
        </w:rPr>
        <w:t>Medlemsantalet var 2</w:t>
      </w:r>
      <w:r w:rsidR="00594E96">
        <w:rPr>
          <w:rStyle w:val="yiv1931125579"/>
          <w:bCs/>
        </w:rPr>
        <w:t>3</w:t>
      </w:r>
      <w:r w:rsidR="00AE5856">
        <w:rPr>
          <w:rStyle w:val="yiv1931125579"/>
          <w:bCs/>
        </w:rPr>
        <w:t xml:space="preserve"> mars 1358 och nu är vi 13</w:t>
      </w:r>
      <w:r w:rsidR="00D31AC5">
        <w:rPr>
          <w:rStyle w:val="yiv1931125579"/>
          <w:bCs/>
        </w:rPr>
        <w:t>86</w:t>
      </w:r>
      <w:r>
        <w:rPr>
          <w:rStyle w:val="yiv1931125579"/>
          <w:bCs/>
        </w:rPr>
        <w:t xml:space="preserve"> m</w:t>
      </w:r>
      <w:r w:rsidR="00250A97">
        <w:rPr>
          <w:rStyle w:val="yiv1931125579"/>
          <w:bCs/>
        </w:rPr>
        <w:t xml:space="preserve">edlemmar. En ökning med 72 (2 </w:t>
      </w:r>
      <w:r w:rsidRPr="00B03E96">
        <w:rPr>
          <w:rStyle w:val="yiv1931125579"/>
          <w:bCs/>
        </w:rPr>
        <w:t>%)</w:t>
      </w:r>
      <w:r>
        <w:rPr>
          <w:rStyle w:val="yiv1931125579"/>
          <w:bCs/>
        </w:rPr>
        <w:t xml:space="preserve"> personer.</w:t>
      </w:r>
    </w:p>
    <w:p w:rsidR="00B03E96" w:rsidRPr="00B03E96" w:rsidRDefault="00B03E96" w:rsidP="00B03E96">
      <w:pPr>
        <w:pStyle w:val="yiv1931125579msonormal"/>
      </w:pPr>
      <w:r>
        <w:rPr>
          <w:rStyle w:val="yiv1931125579"/>
          <w:bCs/>
        </w:rPr>
        <w:t xml:space="preserve">Nya </w:t>
      </w:r>
      <w:proofErr w:type="spellStart"/>
      <w:r>
        <w:rPr>
          <w:rStyle w:val="yiv1931125579"/>
          <w:bCs/>
        </w:rPr>
        <w:t>Facebook</w:t>
      </w:r>
      <w:proofErr w:type="spellEnd"/>
      <w:r>
        <w:rPr>
          <w:rStyle w:val="yiv1931125579"/>
          <w:bCs/>
        </w:rPr>
        <w:t>-gruppen för matchsamlingar</w:t>
      </w:r>
      <w:r w:rsidRPr="00B03E96">
        <w:rPr>
          <w:rStyle w:val="yiv1931125579"/>
          <w:bCs/>
        </w:rPr>
        <w:t>: 2</w:t>
      </w:r>
      <w:r w:rsidR="00594E96">
        <w:rPr>
          <w:rStyle w:val="yiv1931125579"/>
          <w:bCs/>
        </w:rPr>
        <w:t>3 mars: 748</w:t>
      </w:r>
      <w:r w:rsidRPr="00B03E96">
        <w:rPr>
          <w:rStyle w:val="yiv1931125579"/>
          <w:bCs/>
        </w:rPr>
        <w:t xml:space="preserve">st. </w:t>
      </w:r>
      <w:r>
        <w:rPr>
          <w:rStyle w:val="yiv1931125579"/>
          <w:bCs/>
        </w:rPr>
        <w:t>Just nu</w:t>
      </w:r>
      <w:r w:rsidR="008E47B7">
        <w:rPr>
          <w:rStyle w:val="yiv1931125579"/>
          <w:bCs/>
        </w:rPr>
        <w:t>: 874</w:t>
      </w:r>
      <w:r w:rsidRPr="00B03E96">
        <w:rPr>
          <w:rStyle w:val="yiv1931125579"/>
          <w:bCs/>
        </w:rPr>
        <w:t xml:space="preserve">st. </w:t>
      </w:r>
      <w:r>
        <w:rPr>
          <w:rStyle w:val="yiv1931125579"/>
          <w:bCs/>
        </w:rPr>
        <w:t>En ö</w:t>
      </w:r>
      <w:r w:rsidR="00FF2D61">
        <w:rPr>
          <w:rStyle w:val="yiv1931125579"/>
          <w:bCs/>
        </w:rPr>
        <w:t xml:space="preserve">kning med 126 </w:t>
      </w:r>
      <w:proofErr w:type="spellStart"/>
      <w:r w:rsidR="00FF2D61">
        <w:rPr>
          <w:rStyle w:val="yiv1931125579"/>
          <w:bCs/>
        </w:rPr>
        <w:t>st</w:t>
      </w:r>
      <w:proofErr w:type="spellEnd"/>
      <w:r w:rsidR="00FF2D61">
        <w:rPr>
          <w:rStyle w:val="yiv1931125579"/>
          <w:bCs/>
        </w:rPr>
        <w:t xml:space="preserve"> (17</w:t>
      </w:r>
      <w:bookmarkStart w:id="0" w:name="_GoBack"/>
      <w:bookmarkEnd w:id="0"/>
      <w:r w:rsidRPr="00B03E96">
        <w:rPr>
          <w:rStyle w:val="yiv1931125579"/>
          <w:bCs/>
        </w:rPr>
        <w:t>% !!! ) </w:t>
      </w:r>
    </w:p>
    <w:p w:rsidR="00A6778A" w:rsidRDefault="00A6778A" w:rsidP="0078515C">
      <w:pPr>
        <w:pStyle w:val="wText"/>
        <w:rPr>
          <w:b/>
        </w:rPr>
      </w:pPr>
      <w:r>
        <w:rPr>
          <w:b/>
        </w:rPr>
        <w:t>b) Följare på de olika sociala medierna</w:t>
      </w:r>
    </w:p>
    <w:p w:rsidR="0078515C" w:rsidRDefault="0078515C" w:rsidP="0078515C">
      <w:pPr>
        <w:pStyle w:val="wText"/>
      </w:pPr>
      <w:proofErr w:type="spellStart"/>
      <w:r>
        <w:t>Facebook</w:t>
      </w:r>
      <w:proofErr w:type="spellEnd"/>
      <w:r>
        <w:t xml:space="preserve"> </w:t>
      </w:r>
      <w:proofErr w:type="gramStart"/>
      <w:r w:rsidR="00F9180E">
        <w:t>8.259</w:t>
      </w:r>
      <w:proofErr w:type="gramEnd"/>
      <w:r w:rsidR="00F9180E">
        <w:t xml:space="preserve"> följer THSS (+481</w:t>
      </w:r>
      <w:r>
        <w:t xml:space="preserve"> sedan förra mötet) </w:t>
      </w:r>
    </w:p>
    <w:p w:rsidR="0078515C" w:rsidRDefault="0078515C" w:rsidP="0078515C">
      <w:pPr>
        <w:pStyle w:val="wText"/>
      </w:pPr>
      <w:proofErr w:type="spellStart"/>
      <w:r>
        <w:t>Twitter</w:t>
      </w:r>
      <w:proofErr w:type="spellEnd"/>
      <w:r>
        <w:t xml:space="preserve"> </w:t>
      </w:r>
      <w:proofErr w:type="gramStart"/>
      <w:r w:rsidR="003C352E">
        <w:t>6.408</w:t>
      </w:r>
      <w:proofErr w:type="gramEnd"/>
      <w:r>
        <w:t xml:space="preserve"> </w:t>
      </w:r>
      <w:r w:rsidR="00F9180E">
        <w:t>följer THSS (+95</w:t>
      </w:r>
      <w:r>
        <w:t xml:space="preserve"> sedan förra mötet)</w:t>
      </w:r>
    </w:p>
    <w:p w:rsidR="0078515C" w:rsidRDefault="0078515C" w:rsidP="0078515C">
      <w:pPr>
        <w:pStyle w:val="wText"/>
      </w:pPr>
      <w:proofErr w:type="spellStart"/>
      <w:r>
        <w:t>Instagram</w:t>
      </w:r>
      <w:proofErr w:type="spellEnd"/>
      <w:r>
        <w:t xml:space="preserve"> </w:t>
      </w:r>
      <w:proofErr w:type="gramStart"/>
      <w:r w:rsidR="003C352E">
        <w:t>7.069</w:t>
      </w:r>
      <w:proofErr w:type="gramEnd"/>
      <w:r w:rsidR="00F9180E">
        <w:t xml:space="preserve"> följer THSS (+587</w:t>
      </w:r>
      <w:r>
        <w:t xml:space="preserve"> sedan förra mötet)</w:t>
      </w:r>
    </w:p>
    <w:p w:rsidR="00723AAC" w:rsidRDefault="0078515C" w:rsidP="006C3C55">
      <w:pPr>
        <w:pStyle w:val="wText"/>
        <w:rPr>
          <w:b/>
        </w:rPr>
      </w:pPr>
      <w:r>
        <w:rPr>
          <w:b/>
        </w:rPr>
        <w:lastRenderedPageBreak/>
        <w:t>9</w:t>
      </w:r>
      <w:r w:rsidR="007845FA" w:rsidRPr="007845FA">
        <w:rPr>
          <w:b/>
        </w:rPr>
        <w:t xml:space="preserve">. </w:t>
      </w:r>
      <w:r w:rsidR="00723AAC">
        <w:rPr>
          <w:b/>
        </w:rPr>
        <w:t>Övriga frågor</w:t>
      </w:r>
    </w:p>
    <w:p w:rsidR="005904DD" w:rsidRPr="005904DD" w:rsidRDefault="005904DD" w:rsidP="006C3C55">
      <w:pPr>
        <w:pStyle w:val="wText"/>
      </w:pPr>
      <w:r w:rsidRPr="005904DD">
        <w:t>Det är dags att planera för ett större medlemsevent under hösten</w:t>
      </w:r>
      <w:r>
        <w:t xml:space="preserve">. Mathias håller i detta. </w:t>
      </w:r>
    </w:p>
    <w:p w:rsidR="00723AAC" w:rsidRDefault="002D60B7" w:rsidP="006C3C55">
      <w:pPr>
        <w:pStyle w:val="wText"/>
        <w:rPr>
          <w:b/>
        </w:rPr>
      </w:pPr>
      <w:r>
        <w:rPr>
          <w:b/>
        </w:rPr>
        <w:t>10</w:t>
      </w:r>
      <w:r w:rsidR="00723AAC">
        <w:rPr>
          <w:b/>
        </w:rPr>
        <w:t>. Nästa möte</w:t>
      </w:r>
    </w:p>
    <w:p w:rsidR="00927AE7" w:rsidRPr="00927AE7" w:rsidRDefault="00455057" w:rsidP="006C3C55">
      <w:pPr>
        <w:pStyle w:val="wText"/>
      </w:pPr>
      <w:r>
        <w:t>29</w:t>
      </w:r>
      <w:r w:rsidR="00927AE7" w:rsidRPr="00927AE7">
        <w:t xml:space="preserve"> </w:t>
      </w:r>
      <w:r w:rsidR="005904DD">
        <w:t>juni</w:t>
      </w:r>
      <w:r w:rsidR="001F54D8">
        <w:t xml:space="preserve"> 19:0</w:t>
      </w:r>
      <w:r w:rsidR="00927AE7" w:rsidRPr="00927AE7">
        <w:t>0</w:t>
      </w:r>
      <w:r w:rsidR="00A84963">
        <w:t xml:space="preserve"> </w:t>
      </w:r>
    </w:p>
    <w:p w:rsidR="00C41B79" w:rsidRPr="006C3C55" w:rsidRDefault="002D60B7" w:rsidP="006C3C55">
      <w:pPr>
        <w:pStyle w:val="wText"/>
        <w:rPr>
          <w:b/>
        </w:rPr>
      </w:pPr>
      <w:r>
        <w:rPr>
          <w:b/>
        </w:rPr>
        <w:t>11</w:t>
      </w:r>
      <w:r w:rsidR="003C352E">
        <w:rPr>
          <w:b/>
        </w:rPr>
        <w:t>. Ordförande avslutade mötet 21</w:t>
      </w:r>
      <w:r w:rsidR="00F964CD">
        <w:rPr>
          <w:b/>
        </w:rPr>
        <w:t>:2</w:t>
      </w:r>
      <w:r w:rsidR="003C352E">
        <w:rPr>
          <w:b/>
        </w:rPr>
        <w:t>5</w:t>
      </w:r>
    </w:p>
    <w:p w:rsidR="00985C57" w:rsidRDefault="00985C57" w:rsidP="00273552">
      <w:pPr>
        <w:pStyle w:val="wText"/>
      </w:pPr>
      <w:r>
        <w:t>Vid protokollet</w:t>
      </w:r>
    </w:p>
    <w:p w:rsidR="00985C57" w:rsidRPr="00F30F0E" w:rsidRDefault="00723AAC" w:rsidP="00273552">
      <w:pPr>
        <w:pStyle w:val="wText"/>
      </w:pPr>
      <w:r>
        <w:t>Sverker Otterström</w:t>
      </w:r>
    </w:p>
    <w:sectPr w:rsidR="00985C57" w:rsidRPr="00F30F0E" w:rsidSect="00273552">
      <w:footerReference w:type="even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7F" w:rsidRDefault="00507D7F">
      <w:r>
        <w:separator/>
      </w:r>
    </w:p>
  </w:endnote>
  <w:endnote w:type="continuationSeparator" w:id="0">
    <w:p w:rsidR="00507D7F" w:rsidRDefault="0050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FB718D">
      <w:tc>
        <w:tcPr>
          <w:tcW w:w="2000" w:type="pct"/>
          <w:shd w:val="clear" w:color="auto" w:fill="auto"/>
          <w:vAlign w:val="bottom"/>
        </w:tcPr>
        <w:p w:rsidR="00F41631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2014-02-24 13:49</w:t>
          </w:r>
        </w:p>
        <w:p w:rsidR="007B5B3F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 xml:space="preserve">[THSS </w:t>
          </w:r>
          <w:proofErr w:type="spellStart"/>
          <w:r w:rsidRPr="00F41631">
            <w:rPr>
              <w:sz w:val="12"/>
              <w:lang w:val="en-GB"/>
            </w:rPr>
            <w:t>Styrelsemöte</w:t>
          </w:r>
          <w:proofErr w:type="spellEnd"/>
          <w:r w:rsidRPr="00F41631">
            <w:rPr>
              <w:sz w:val="12"/>
              <w:lang w:val="en-GB"/>
            </w:rPr>
            <w:t xml:space="preserve"> 28 </w:t>
          </w:r>
          <w:proofErr w:type="spellStart"/>
          <w:r w:rsidRPr="00F41631">
            <w:rPr>
              <w:sz w:val="12"/>
              <w:lang w:val="en-GB"/>
            </w:rPr>
            <w:t>januari</w:t>
          </w:r>
          <w:proofErr w:type="spellEnd"/>
          <w:r w:rsidRPr="00F41631">
            <w:rPr>
              <w:sz w:val="12"/>
              <w:lang w:val="en-GB"/>
            </w:rPr>
            <w:t xml:space="preserve"> 2014.docx]</w:t>
          </w: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FB718D">
      <w:tc>
        <w:tcPr>
          <w:tcW w:w="2000" w:type="pct"/>
          <w:shd w:val="clear" w:color="auto" w:fill="auto"/>
          <w:vAlign w:val="bottom"/>
        </w:tcPr>
        <w:p w:rsidR="00F41631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</w:t>
          </w:r>
          <w:r w:rsidR="00EF3266">
            <w:rPr>
              <w:sz w:val="12"/>
              <w:lang w:val="en-GB"/>
            </w:rPr>
            <w:t>54-10</w:t>
          </w:r>
          <w:r w:rsidRPr="00F41631">
            <w:rPr>
              <w:sz w:val="12"/>
              <w:lang w:val="en-GB"/>
            </w:rPr>
            <w:t>-2</w:t>
          </w:r>
          <w:r w:rsidR="00EF3266">
            <w:rPr>
              <w:sz w:val="12"/>
              <w:lang w:val="en-GB"/>
            </w:rPr>
            <w:t>9</w:t>
          </w:r>
        </w:p>
        <w:p w:rsidR="007B5B3F" w:rsidRPr="00F41631" w:rsidRDefault="007B5B3F" w:rsidP="00422980">
          <w:pPr>
            <w:pStyle w:val="Footer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2D61">
            <w:rPr>
              <w:noProof/>
            </w:rPr>
            <w:t>3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:rsidTr="00FB718D">
      <w:tc>
        <w:tcPr>
          <w:tcW w:w="2000" w:type="pct"/>
          <w:shd w:val="clear" w:color="auto" w:fill="auto"/>
          <w:vAlign w:val="bottom"/>
        </w:tcPr>
        <w:p w:rsidR="00F41631" w:rsidRPr="00F41631" w:rsidRDefault="00EF3266" w:rsidP="00422980">
          <w:pPr>
            <w:pStyle w:val="Footer"/>
            <w:jc w:val="lef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 xml:space="preserve">2015-10-29 </w:t>
          </w:r>
        </w:p>
        <w:p w:rsidR="007B5B3F" w:rsidRPr="00F41631" w:rsidRDefault="007B5B3F" w:rsidP="00422980">
          <w:pPr>
            <w:pStyle w:val="Footer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7B5B3F" w:rsidRPr="00422980" w:rsidRDefault="007B5B3F" w:rsidP="00422980">
    <w:pPr>
      <w:pStyle w:val="Footer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7F" w:rsidRDefault="00507D7F">
      <w:r>
        <w:separator/>
      </w:r>
    </w:p>
  </w:footnote>
  <w:footnote w:type="continuationSeparator" w:id="0">
    <w:p w:rsidR="00507D7F" w:rsidRDefault="0050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3F7D"/>
    <w:multiLevelType w:val="hybridMultilevel"/>
    <w:tmpl w:val="00FABC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52"/>
    <w:rsid w:val="0000179E"/>
    <w:rsid w:val="00003BA7"/>
    <w:rsid w:val="00012306"/>
    <w:rsid w:val="000206AF"/>
    <w:rsid w:val="000319D3"/>
    <w:rsid w:val="00037C90"/>
    <w:rsid w:val="000403B6"/>
    <w:rsid w:val="00044D49"/>
    <w:rsid w:val="00051CB2"/>
    <w:rsid w:val="00056B6B"/>
    <w:rsid w:val="000602D6"/>
    <w:rsid w:val="000603CC"/>
    <w:rsid w:val="00081BC1"/>
    <w:rsid w:val="00085C65"/>
    <w:rsid w:val="0009158E"/>
    <w:rsid w:val="00095E0A"/>
    <w:rsid w:val="00096922"/>
    <w:rsid w:val="00097A65"/>
    <w:rsid w:val="000A166B"/>
    <w:rsid w:val="000A5A01"/>
    <w:rsid w:val="000C4A8F"/>
    <w:rsid w:val="000D70E1"/>
    <w:rsid w:val="000E7CF5"/>
    <w:rsid w:val="000F49FD"/>
    <w:rsid w:val="000F5142"/>
    <w:rsid w:val="000F5921"/>
    <w:rsid w:val="00102E08"/>
    <w:rsid w:val="00136157"/>
    <w:rsid w:val="0014273E"/>
    <w:rsid w:val="0016113C"/>
    <w:rsid w:val="00173F5F"/>
    <w:rsid w:val="001741B1"/>
    <w:rsid w:val="00174832"/>
    <w:rsid w:val="0017605F"/>
    <w:rsid w:val="001A032A"/>
    <w:rsid w:val="001A13C4"/>
    <w:rsid w:val="001A29F0"/>
    <w:rsid w:val="001C7761"/>
    <w:rsid w:val="001C78BF"/>
    <w:rsid w:val="001D564D"/>
    <w:rsid w:val="001E4A19"/>
    <w:rsid w:val="001F0BC2"/>
    <w:rsid w:val="001F54D8"/>
    <w:rsid w:val="001F730D"/>
    <w:rsid w:val="00250A97"/>
    <w:rsid w:val="0025586B"/>
    <w:rsid w:val="00256050"/>
    <w:rsid w:val="0026020E"/>
    <w:rsid w:val="002620BB"/>
    <w:rsid w:val="002714B8"/>
    <w:rsid w:val="00273552"/>
    <w:rsid w:val="002825ED"/>
    <w:rsid w:val="002849AC"/>
    <w:rsid w:val="00287D25"/>
    <w:rsid w:val="00295062"/>
    <w:rsid w:val="002A098C"/>
    <w:rsid w:val="002A1074"/>
    <w:rsid w:val="002A3044"/>
    <w:rsid w:val="002B10AD"/>
    <w:rsid w:val="002C6071"/>
    <w:rsid w:val="002D60B7"/>
    <w:rsid w:val="002F3F83"/>
    <w:rsid w:val="00300A0B"/>
    <w:rsid w:val="0031584E"/>
    <w:rsid w:val="0032130D"/>
    <w:rsid w:val="00323A89"/>
    <w:rsid w:val="00325841"/>
    <w:rsid w:val="0032739F"/>
    <w:rsid w:val="00336F5D"/>
    <w:rsid w:val="00345170"/>
    <w:rsid w:val="00346329"/>
    <w:rsid w:val="003559A3"/>
    <w:rsid w:val="00363EC3"/>
    <w:rsid w:val="003667BC"/>
    <w:rsid w:val="00372911"/>
    <w:rsid w:val="003904E4"/>
    <w:rsid w:val="003A58CD"/>
    <w:rsid w:val="003A6750"/>
    <w:rsid w:val="003B3CC2"/>
    <w:rsid w:val="003C2783"/>
    <w:rsid w:val="003C352E"/>
    <w:rsid w:val="003C4696"/>
    <w:rsid w:val="003C60F5"/>
    <w:rsid w:val="003D3246"/>
    <w:rsid w:val="003D5A11"/>
    <w:rsid w:val="003D64B1"/>
    <w:rsid w:val="003E093A"/>
    <w:rsid w:val="003E3190"/>
    <w:rsid w:val="003E336D"/>
    <w:rsid w:val="003E3C7C"/>
    <w:rsid w:val="003F222E"/>
    <w:rsid w:val="00400832"/>
    <w:rsid w:val="004055BA"/>
    <w:rsid w:val="00411798"/>
    <w:rsid w:val="00422980"/>
    <w:rsid w:val="00423870"/>
    <w:rsid w:val="00426E41"/>
    <w:rsid w:val="00432195"/>
    <w:rsid w:val="0043716D"/>
    <w:rsid w:val="00454AFB"/>
    <w:rsid w:val="00455057"/>
    <w:rsid w:val="0046423A"/>
    <w:rsid w:val="00483A4A"/>
    <w:rsid w:val="004913F8"/>
    <w:rsid w:val="004A19D7"/>
    <w:rsid w:val="004A5A39"/>
    <w:rsid w:val="004B3C22"/>
    <w:rsid w:val="004C39C4"/>
    <w:rsid w:val="004C4A83"/>
    <w:rsid w:val="004D0AB4"/>
    <w:rsid w:val="004E2950"/>
    <w:rsid w:val="004E2AF6"/>
    <w:rsid w:val="00500035"/>
    <w:rsid w:val="00500E21"/>
    <w:rsid w:val="00507D7F"/>
    <w:rsid w:val="00507E59"/>
    <w:rsid w:val="005250F8"/>
    <w:rsid w:val="005465B2"/>
    <w:rsid w:val="005730E6"/>
    <w:rsid w:val="005752F4"/>
    <w:rsid w:val="005836D0"/>
    <w:rsid w:val="005837EE"/>
    <w:rsid w:val="005904DD"/>
    <w:rsid w:val="00594E96"/>
    <w:rsid w:val="005A125B"/>
    <w:rsid w:val="005E12BE"/>
    <w:rsid w:val="005F5893"/>
    <w:rsid w:val="00604D82"/>
    <w:rsid w:val="006166C3"/>
    <w:rsid w:val="00644CA2"/>
    <w:rsid w:val="00656A97"/>
    <w:rsid w:val="00663F90"/>
    <w:rsid w:val="00672573"/>
    <w:rsid w:val="00674286"/>
    <w:rsid w:val="00674B47"/>
    <w:rsid w:val="0068175B"/>
    <w:rsid w:val="00695E81"/>
    <w:rsid w:val="006A7253"/>
    <w:rsid w:val="006A7BF0"/>
    <w:rsid w:val="006B0BFC"/>
    <w:rsid w:val="006B2709"/>
    <w:rsid w:val="006C2D88"/>
    <w:rsid w:val="006C3C55"/>
    <w:rsid w:val="006C7412"/>
    <w:rsid w:val="006C7CA9"/>
    <w:rsid w:val="006F13E8"/>
    <w:rsid w:val="006F30BE"/>
    <w:rsid w:val="006F6BFB"/>
    <w:rsid w:val="00723AAC"/>
    <w:rsid w:val="00742547"/>
    <w:rsid w:val="00744B10"/>
    <w:rsid w:val="007511E3"/>
    <w:rsid w:val="007525FD"/>
    <w:rsid w:val="0075261E"/>
    <w:rsid w:val="00761691"/>
    <w:rsid w:val="00762BDD"/>
    <w:rsid w:val="007778F2"/>
    <w:rsid w:val="00781461"/>
    <w:rsid w:val="007839B4"/>
    <w:rsid w:val="007845FA"/>
    <w:rsid w:val="0078515C"/>
    <w:rsid w:val="007853D9"/>
    <w:rsid w:val="00793264"/>
    <w:rsid w:val="00793BFF"/>
    <w:rsid w:val="007A425E"/>
    <w:rsid w:val="007B5B3F"/>
    <w:rsid w:val="007E4863"/>
    <w:rsid w:val="007E7B96"/>
    <w:rsid w:val="008042D6"/>
    <w:rsid w:val="00806DE4"/>
    <w:rsid w:val="00823539"/>
    <w:rsid w:val="00840084"/>
    <w:rsid w:val="00844C17"/>
    <w:rsid w:val="00846406"/>
    <w:rsid w:val="008739B0"/>
    <w:rsid w:val="00876572"/>
    <w:rsid w:val="008804A1"/>
    <w:rsid w:val="00882A4B"/>
    <w:rsid w:val="008846D0"/>
    <w:rsid w:val="0089716C"/>
    <w:rsid w:val="008A0B89"/>
    <w:rsid w:val="008B6CF7"/>
    <w:rsid w:val="008B7493"/>
    <w:rsid w:val="008C2383"/>
    <w:rsid w:val="008D11D0"/>
    <w:rsid w:val="008E42B0"/>
    <w:rsid w:val="008E47B7"/>
    <w:rsid w:val="008F0571"/>
    <w:rsid w:val="008F0C7E"/>
    <w:rsid w:val="008F2FAF"/>
    <w:rsid w:val="00914D1A"/>
    <w:rsid w:val="00915DB0"/>
    <w:rsid w:val="00927AE7"/>
    <w:rsid w:val="009447E7"/>
    <w:rsid w:val="00947C80"/>
    <w:rsid w:val="0095715C"/>
    <w:rsid w:val="009765A2"/>
    <w:rsid w:val="00985C57"/>
    <w:rsid w:val="00990BB5"/>
    <w:rsid w:val="00991794"/>
    <w:rsid w:val="00996D99"/>
    <w:rsid w:val="009A600D"/>
    <w:rsid w:val="009B3A7F"/>
    <w:rsid w:val="009B536E"/>
    <w:rsid w:val="009C6701"/>
    <w:rsid w:val="009C6B9C"/>
    <w:rsid w:val="009D1705"/>
    <w:rsid w:val="009D307D"/>
    <w:rsid w:val="009E2454"/>
    <w:rsid w:val="009E2644"/>
    <w:rsid w:val="009E2E57"/>
    <w:rsid w:val="009F3696"/>
    <w:rsid w:val="00A04B4D"/>
    <w:rsid w:val="00A054B2"/>
    <w:rsid w:val="00A067A8"/>
    <w:rsid w:val="00A225D1"/>
    <w:rsid w:val="00A23065"/>
    <w:rsid w:val="00A32BDA"/>
    <w:rsid w:val="00A349BF"/>
    <w:rsid w:val="00A376EF"/>
    <w:rsid w:val="00A5000D"/>
    <w:rsid w:val="00A50772"/>
    <w:rsid w:val="00A53B87"/>
    <w:rsid w:val="00A6778A"/>
    <w:rsid w:val="00A7379A"/>
    <w:rsid w:val="00A80D4A"/>
    <w:rsid w:val="00A82624"/>
    <w:rsid w:val="00A84963"/>
    <w:rsid w:val="00A92D34"/>
    <w:rsid w:val="00AD1A2A"/>
    <w:rsid w:val="00AD1CAD"/>
    <w:rsid w:val="00AD5258"/>
    <w:rsid w:val="00AD673A"/>
    <w:rsid w:val="00AE069C"/>
    <w:rsid w:val="00AE1EA6"/>
    <w:rsid w:val="00AE308C"/>
    <w:rsid w:val="00AE47DE"/>
    <w:rsid w:val="00AE5856"/>
    <w:rsid w:val="00AF7CB6"/>
    <w:rsid w:val="00B03E96"/>
    <w:rsid w:val="00B05308"/>
    <w:rsid w:val="00B07CBA"/>
    <w:rsid w:val="00B07E26"/>
    <w:rsid w:val="00B149EA"/>
    <w:rsid w:val="00B15721"/>
    <w:rsid w:val="00B32FE2"/>
    <w:rsid w:val="00B33333"/>
    <w:rsid w:val="00B36BBC"/>
    <w:rsid w:val="00B47200"/>
    <w:rsid w:val="00B567FC"/>
    <w:rsid w:val="00B575F0"/>
    <w:rsid w:val="00B63EE9"/>
    <w:rsid w:val="00B64170"/>
    <w:rsid w:val="00B7030C"/>
    <w:rsid w:val="00B94982"/>
    <w:rsid w:val="00B94BA5"/>
    <w:rsid w:val="00B94FB8"/>
    <w:rsid w:val="00B9755D"/>
    <w:rsid w:val="00BA5F00"/>
    <w:rsid w:val="00BB370D"/>
    <w:rsid w:val="00BB63BF"/>
    <w:rsid w:val="00BC3E78"/>
    <w:rsid w:val="00BE337D"/>
    <w:rsid w:val="00BF116F"/>
    <w:rsid w:val="00BF3831"/>
    <w:rsid w:val="00BF39C0"/>
    <w:rsid w:val="00BF5F49"/>
    <w:rsid w:val="00C053CF"/>
    <w:rsid w:val="00C239A3"/>
    <w:rsid w:val="00C329F0"/>
    <w:rsid w:val="00C41B79"/>
    <w:rsid w:val="00C47A77"/>
    <w:rsid w:val="00C50742"/>
    <w:rsid w:val="00C8208E"/>
    <w:rsid w:val="00C84471"/>
    <w:rsid w:val="00C86521"/>
    <w:rsid w:val="00CA061A"/>
    <w:rsid w:val="00CA18F6"/>
    <w:rsid w:val="00CA7999"/>
    <w:rsid w:val="00CB7E39"/>
    <w:rsid w:val="00CC354A"/>
    <w:rsid w:val="00CD2C13"/>
    <w:rsid w:val="00CD4F7F"/>
    <w:rsid w:val="00CE0B1F"/>
    <w:rsid w:val="00CF1FC6"/>
    <w:rsid w:val="00D024C2"/>
    <w:rsid w:val="00D2268C"/>
    <w:rsid w:val="00D30ADF"/>
    <w:rsid w:val="00D31AC5"/>
    <w:rsid w:val="00D32BC0"/>
    <w:rsid w:val="00D8056A"/>
    <w:rsid w:val="00D926EE"/>
    <w:rsid w:val="00DA0917"/>
    <w:rsid w:val="00DC168D"/>
    <w:rsid w:val="00DD1776"/>
    <w:rsid w:val="00DD4288"/>
    <w:rsid w:val="00DE1AB9"/>
    <w:rsid w:val="00DE2EFF"/>
    <w:rsid w:val="00DE3443"/>
    <w:rsid w:val="00DE5560"/>
    <w:rsid w:val="00E024DA"/>
    <w:rsid w:val="00E06303"/>
    <w:rsid w:val="00E071C7"/>
    <w:rsid w:val="00E13E83"/>
    <w:rsid w:val="00E30F3A"/>
    <w:rsid w:val="00E46127"/>
    <w:rsid w:val="00E57E44"/>
    <w:rsid w:val="00E7559D"/>
    <w:rsid w:val="00E92044"/>
    <w:rsid w:val="00E94B63"/>
    <w:rsid w:val="00EA4746"/>
    <w:rsid w:val="00EA5191"/>
    <w:rsid w:val="00EB428B"/>
    <w:rsid w:val="00EB524B"/>
    <w:rsid w:val="00EC2CEB"/>
    <w:rsid w:val="00EC2EC8"/>
    <w:rsid w:val="00ED4138"/>
    <w:rsid w:val="00EE331D"/>
    <w:rsid w:val="00EE5462"/>
    <w:rsid w:val="00EE6AD2"/>
    <w:rsid w:val="00EF3266"/>
    <w:rsid w:val="00F05DA6"/>
    <w:rsid w:val="00F05FAE"/>
    <w:rsid w:val="00F1161A"/>
    <w:rsid w:val="00F24918"/>
    <w:rsid w:val="00F30F0E"/>
    <w:rsid w:val="00F41631"/>
    <w:rsid w:val="00F54D5C"/>
    <w:rsid w:val="00F57FCF"/>
    <w:rsid w:val="00F708E8"/>
    <w:rsid w:val="00F7238B"/>
    <w:rsid w:val="00F745BB"/>
    <w:rsid w:val="00F90EFA"/>
    <w:rsid w:val="00F9180E"/>
    <w:rsid w:val="00F95829"/>
    <w:rsid w:val="00F964CD"/>
    <w:rsid w:val="00FA7DFE"/>
    <w:rsid w:val="00FB337E"/>
    <w:rsid w:val="00FB6914"/>
    <w:rsid w:val="00FB718D"/>
    <w:rsid w:val="00FB7860"/>
    <w:rsid w:val="00FC07C5"/>
    <w:rsid w:val="00FD3F99"/>
    <w:rsid w:val="00FE1937"/>
    <w:rsid w:val="00FE2BB9"/>
    <w:rsid w:val="00FE662F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customStyle="1" w:styleId="yiv6829674614">
    <w:name w:val="yiv6829674614"/>
    <w:basedOn w:val="DefaultParagraphFont"/>
    <w:rsid w:val="00F745BB"/>
  </w:style>
  <w:style w:type="character" w:customStyle="1" w:styleId="yiv6829674614apple-converted-space">
    <w:name w:val="yiv6829674614apple-converted-space"/>
    <w:basedOn w:val="DefaultParagraphFont"/>
    <w:rsid w:val="00F745BB"/>
  </w:style>
  <w:style w:type="paragraph" w:customStyle="1" w:styleId="yiv1931125579msonormal">
    <w:name w:val="yiv1931125579msonormal"/>
    <w:basedOn w:val="Normal"/>
    <w:rsid w:val="00B03E96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yiv1931125579">
    <w:name w:val="yiv1931125579"/>
    <w:basedOn w:val="DefaultParagraphFont"/>
    <w:rsid w:val="00B0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customStyle="1" w:styleId="yiv6829674614">
    <w:name w:val="yiv6829674614"/>
    <w:basedOn w:val="DefaultParagraphFont"/>
    <w:rsid w:val="00F745BB"/>
  </w:style>
  <w:style w:type="character" w:customStyle="1" w:styleId="yiv6829674614apple-converted-space">
    <w:name w:val="yiv6829674614apple-converted-space"/>
    <w:basedOn w:val="DefaultParagraphFont"/>
    <w:rsid w:val="00F745BB"/>
  </w:style>
  <w:style w:type="paragraph" w:customStyle="1" w:styleId="yiv1931125579msonormal">
    <w:name w:val="yiv1931125579msonormal"/>
    <w:basedOn w:val="Normal"/>
    <w:rsid w:val="00B03E96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yiv1931125579">
    <w:name w:val="yiv1931125579"/>
    <w:basedOn w:val="DefaultParagraphFont"/>
    <w:rsid w:val="00B0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C_Standard.dotm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D478-947C-4BF8-AD08-64F9C9FC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WC_Standard.dotm</Template>
  <TotalTime>177</TotalTime>
  <Pages>3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W&amp;C Standard Template</vt:lpstr>
    </vt:vector>
  </TitlesOfParts>
  <Company>White &amp; Case LLP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Sverker Otterstrom</cp:lastModifiedBy>
  <cp:revision>27</cp:revision>
  <cp:lastPrinted>2016-01-26T07:51:00Z</cp:lastPrinted>
  <dcterms:created xsi:type="dcterms:W3CDTF">2016-04-03T05:18:00Z</dcterms:created>
  <dcterms:modified xsi:type="dcterms:W3CDTF">2016-05-09T19:45:00Z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WCOffice">
    <vt:lpwstr>Stockholm</vt:lpwstr>
  </property>
  <property fmtid="{D5CDD505-2E9C-101B-9397-08002B2CF9AE}" pid="6" name="Language1">
    <vt:lpwstr>Swedish</vt:lpwstr>
  </property>
  <property fmtid="{D5CDD505-2E9C-101B-9397-08002B2CF9AE}" pid="7" name="Office">
    <vt:lpwstr>Stockholm</vt:lpwstr>
  </property>
  <property fmtid="{D5CDD505-2E9C-101B-9397-08002B2CF9AE}" pid="8" name="DateFormat">
    <vt:lpwstr>YEAR-MONTH-DAY</vt:lpwstr>
  </property>
</Properties>
</file>