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EEEF2" w14:textId="77777777" w:rsidR="0009158E" w:rsidRDefault="0009158E" w:rsidP="00500E21">
      <w:pPr>
        <w:widowControl w:val="0"/>
        <w:suppressAutoHyphens/>
        <w:rPr>
          <w:rFonts w:eastAsia="Lucida Sans Unicode" w:cs="Tahoma"/>
          <w:kern w:val="1"/>
          <w:szCs w:val="24"/>
          <w:lang w:eastAsia="hi-IN" w:bidi="hi-IN"/>
        </w:rPr>
      </w:pPr>
    </w:p>
    <w:p w14:paraId="13D189CA" w14:textId="77777777" w:rsidR="00500E21" w:rsidRPr="00500E21" w:rsidRDefault="00500E21" w:rsidP="00500E21">
      <w:pPr>
        <w:widowControl w:val="0"/>
        <w:suppressAutoHyphens/>
        <w:rPr>
          <w:rFonts w:eastAsia="Lucida Sans Unicode" w:cs="Tahoma"/>
          <w:kern w:val="1"/>
          <w:szCs w:val="24"/>
          <w:lang w:eastAsia="hi-IN" w:bidi="hi-IN"/>
        </w:rPr>
      </w:pPr>
      <w:r>
        <w:rPr>
          <w:rFonts w:eastAsia="Lucida Sans Unicode" w:cs="Tahoma"/>
          <w:noProof/>
          <w:kern w:val="1"/>
          <w:szCs w:val="24"/>
          <w:lang w:val="en-US"/>
        </w:rPr>
        <w:drawing>
          <wp:inline distT="0" distB="0" distL="0" distR="0" wp14:anchorId="15A02A25" wp14:editId="3C7D9419">
            <wp:extent cx="9810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905000"/>
                    </a:xfrm>
                    <a:prstGeom prst="rect">
                      <a:avLst/>
                    </a:prstGeom>
                    <a:solidFill>
                      <a:srgbClr val="FFFFFF"/>
                    </a:solidFill>
                    <a:ln>
                      <a:noFill/>
                    </a:ln>
                  </pic:spPr>
                </pic:pic>
              </a:graphicData>
            </a:graphic>
          </wp:inline>
        </w:drawing>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p>
    <w:p w14:paraId="689FD5FC" w14:textId="77777777" w:rsidR="00500E21" w:rsidRPr="00500E21" w:rsidRDefault="00500E21" w:rsidP="00500E21">
      <w:pPr>
        <w:widowControl w:val="0"/>
        <w:suppressAutoHyphens/>
        <w:rPr>
          <w:rFonts w:eastAsia="Lucida Sans Unicode" w:cs="Tahoma"/>
          <w:kern w:val="1"/>
          <w:szCs w:val="24"/>
          <w:lang w:eastAsia="hi-IN" w:bidi="hi-IN"/>
        </w:rPr>
      </w:pPr>
    </w:p>
    <w:p w14:paraId="56E108F3" w14:textId="77777777" w:rsidR="00500E21" w:rsidRPr="00500E21" w:rsidRDefault="00500E21" w:rsidP="00500E21">
      <w:pPr>
        <w:widowControl w:val="0"/>
        <w:suppressAutoHyphens/>
        <w:rPr>
          <w:rFonts w:eastAsia="Lucida Sans Unicode" w:cs="Tahoma"/>
          <w:kern w:val="1"/>
          <w:szCs w:val="24"/>
          <w:lang w:eastAsia="hi-IN" w:bidi="hi-IN"/>
        </w:rPr>
      </w:pPr>
    </w:p>
    <w:p w14:paraId="12213B68" w14:textId="77777777" w:rsidR="00500E21" w:rsidRPr="00500E21" w:rsidRDefault="00500E21" w:rsidP="00500E21">
      <w:pPr>
        <w:widowControl w:val="0"/>
        <w:suppressAutoHyphens/>
        <w:rPr>
          <w:rFonts w:eastAsia="Lucida Sans Unicode" w:cs="Tahoma"/>
          <w:b/>
          <w:kern w:val="1"/>
          <w:sz w:val="36"/>
          <w:szCs w:val="36"/>
          <w:lang w:eastAsia="hi-IN" w:bidi="hi-IN"/>
        </w:rPr>
      </w:pPr>
      <w:r w:rsidRPr="00500E21">
        <w:rPr>
          <w:rFonts w:eastAsia="Lucida Sans Unicode" w:cs="Tahoma"/>
          <w:b/>
          <w:kern w:val="1"/>
          <w:sz w:val="36"/>
          <w:szCs w:val="36"/>
          <w:lang w:eastAsia="hi-IN" w:bidi="hi-IN"/>
        </w:rPr>
        <w:t>TOTTENHAM HOTSPUR SUPPORTERS SWEDEN</w:t>
      </w:r>
    </w:p>
    <w:p w14:paraId="1FF0B231" w14:textId="77777777" w:rsidR="00500E21" w:rsidRPr="00500E21" w:rsidRDefault="00500E21" w:rsidP="00500E21">
      <w:pPr>
        <w:widowControl w:val="0"/>
        <w:suppressAutoHyphens/>
        <w:rPr>
          <w:rFonts w:eastAsia="Lucida Sans Unicode" w:cs="Tahoma"/>
          <w:kern w:val="1"/>
          <w:szCs w:val="24"/>
          <w:lang w:eastAsia="hi-IN" w:bidi="hi-IN"/>
        </w:rPr>
      </w:pPr>
    </w:p>
    <w:p w14:paraId="6FF0B81F" w14:textId="77777777" w:rsidR="00500E21" w:rsidRPr="00500E21" w:rsidRDefault="008F0C7E" w:rsidP="00500E21">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Styrelsemöte</w:t>
      </w:r>
      <w:r w:rsidR="00A80D4A">
        <w:rPr>
          <w:rFonts w:eastAsia="Lucida Sans Unicode" w:cs="Tahoma"/>
          <w:kern w:val="1"/>
          <w:szCs w:val="24"/>
          <w:lang w:eastAsia="hi-IN" w:bidi="hi-IN"/>
        </w:rPr>
        <w:t xml:space="preserve"> den </w:t>
      </w:r>
      <w:r w:rsidR="00AC34E3">
        <w:rPr>
          <w:rFonts w:eastAsia="Lucida Sans Unicode" w:cs="Tahoma"/>
          <w:kern w:val="1"/>
          <w:szCs w:val="24"/>
          <w:lang w:eastAsia="hi-IN" w:bidi="hi-IN"/>
        </w:rPr>
        <w:t>17</w:t>
      </w:r>
      <w:r w:rsidR="00500E21">
        <w:rPr>
          <w:rFonts w:eastAsia="Lucida Sans Unicode" w:cs="Tahoma"/>
          <w:kern w:val="1"/>
          <w:szCs w:val="24"/>
          <w:lang w:eastAsia="hi-IN" w:bidi="hi-IN"/>
        </w:rPr>
        <w:t xml:space="preserve"> </w:t>
      </w:r>
      <w:r w:rsidR="00AC34E3">
        <w:rPr>
          <w:rFonts w:eastAsia="Lucida Sans Unicode" w:cs="Tahoma"/>
          <w:kern w:val="1"/>
          <w:szCs w:val="24"/>
          <w:lang w:eastAsia="hi-IN" w:bidi="hi-IN"/>
        </w:rPr>
        <w:t>augusti</w:t>
      </w:r>
      <w:r w:rsidR="0095715C">
        <w:rPr>
          <w:rFonts w:eastAsia="Lucida Sans Unicode" w:cs="Tahoma"/>
          <w:kern w:val="1"/>
          <w:szCs w:val="24"/>
          <w:lang w:eastAsia="hi-IN" w:bidi="hi-IN"/>
        </w:rPr>
        <w:t xml:space="preserve"> 201</w:t>
      </w:r>
      <w:r w:rsidR="006C7CA9">
        <w:rPr>
          <w:rFonts w:eastAsia="Lucida Sans Unicode" w:cs="Tahoma"/>
          <w:kern w:val="1"/>
          <w:szCs w:val="24"/>
          <w:lang w:eastAsia="hi-IN" w:bidi="hi-IN"/>
        </w:rPr>
        <w:t>6</w:t>
      </w:r>
      <w:r w:rsidR="00B94BA5">
        <w:rPr>
          <w:rFonts w:eastAsia="Lucida Sans Unicode" w:cs="Tahoma"/>
          <w:kern w:val="1"/>
          <w:szCs w:val="24"/>
          <w:lang w:eastAsia="hi-IN" w:bidi="hi-IN"/>
        </w:rPr>
        <w:t xml:space="preserve"> kl. 20:</w:t>
      </w:r>
      <w:r w:rsidR="0095715C">
        <w:rPr>
          <w:rFonts w:eastAsia="Lucida Sans Unicode" w:cs="Tahoma"/>
          <w:kern w:val="1"/>
          <w:szCs w:val="24"/>
          <w:lang w:eastAsia="hi-IN" w:bidi="hi-IN"/>
        </w:rPr>
        <w:t>3</w:t>
      </w:r>
      <w:r w:rsidR="00500E21" w:rsidRPr="00500E21">
        <w:rPr>
          <w:rFonts w:eastAsia="Lucida Sans Unicode" w:cs="Tahoma"/>
          <w:kern w:val="1"/>
          <w:szCs w:val="24"/>
          <w:lang w:eastAsia="hi-IN" w:bidi="hi-IN"/>
        </w:rPr>
        <w:t>0</w:t>
      </w:r>
      <w:r w:rsidR="00793BFF">
        <w:rPr>
          <w:rFonts w:eastAsia="Lucida Sans Unicode" w:cs="Tahoma"/>
          <w:kern w:val="1"/>
          <w:szCs w:val="24"/>
          <w:lang w:eastAsia="hi-IN" w:bidi="hi-IN"/>
        </w:rPr>
        <w:t xml:space="preserve"> – </w:t>
      </w:r>
      <w:r w:rsidR="00AB64C6">
        <w:rPr>
          <w:rFonts w:eastAsia="Lucida Sans Unicode" w:cs="Tahoma"/>
          <w:kern w:val="1"/>
          <w:szCs w:val="24"/>
          <w:lang w:eastAsia="hi-IN" w:bidi="hi-IN"/>
        </w:rPr>
        <w:t>22:0</w:t>
      </w:r>
      <w:r w:rsidR="00B94BA5">
        <w:rPr>
          <w:rFonts w:eastAsia="Lucida Sans Unicode" w:cs="Tahoma"/>
          <w:kern w:val="1"/>
          <w:szCs w:val="24"/>
          <w:lang w:eastAsia="hi-IN" w:bidi="hi-IN"/>
        </w:rPr>
        <w:t>0</w:t>
      </w:r>
    </w:p>
    <w:p w14:paraId="00D4718E" w14:textId="77777777" w:rsidR="00500E21" w:rsidRPr="00500E21" w:rsidRDefault="00500E21" w:rsidP="00500E21">
      <w:pPr>
        <w:widowControl w:val="0"/>
        <w:suppressAutoHyphens/>
        <w:rPr>
          <w:rFonts w:eastAsia="Lucida Sans Unicode" w:cs="Tahoma"/>
          <w:kern w:val="1"/>
          <w:szCs w:val="24"/>
          <w:lang w:eastAsia="hi-IN" w:bidi="hi-IN"/>
        </w:rPr>
      </w:pPr>
    </w:p>
    <w:p w14:paraId="71150476" w14:textId="77777777" w:rsidR="00500E21" w:rsidRDefault="00500E21" w:rsidP="00500E21">
      <w:pPr>
        <w:widowControl w:val="0"/>
        <w:suppressAutoHyphens/>
        <w:rPr>
          <w:rFonts w:eastAsia="Lucida Sans Unicode" w:cs="Tahoma"/>
          <w:kern w:val="1"/>
          <w:szCs w:val="24"/>
          <w:lang w:eastAsia="hi-IN" w:bidi="hi-IN"/>
        </w:rPr>
      </w:pPr>
      <w:r w:rsidRPr="00500E21">
        <w:rPr>
          <w:rFonts w:eastAsia="Lucida Sans Unicode" w:cs="Tahoma"/>
          <w:kern w:val="1"/>
          <w:szCs w:val="24"/>
          <w:lang w:eastAsia="hi-IN" w:bidi="hi-IN"/>
        </w:rPr>
        <w:t xml:space="preserve">Närvarande: </w:t>
      </w:r>
      <w:r w:rsidRPr="00500E21">
        <w:rPr>
          <w:rFonts w:eastAsia="Lucida Sans Unicode" w:cs="Tahoma"/>
          <w:kern w:val="1"/>
          <w:szCs w:val="24"/>
          <w:lang w:eastAsia="hi-IN" w:bidi="hi-IN"/>
        </w:rPr>
        <w:tab/>
        <w:t>Johan Sjöström (ordförande)</w:t>
      </w:r>
    </w:p>
    <w:p w14:paraId="4E5925B1" w14:textId="77777777" w:rsidR="000F49FD" w:rsidRPr="00500E21" w:rsidRDefault="000F49FD" w:rsidP="00500E21">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ab/>
      </w:r>
      <w:r>
        <w:rPr>
          <w:rFonts w:eastAsia="Lucida Sans Unicode" w:cs="Tahoma"/>
          <w:kern w:val="1"/>
          <w:szCs w:val="24"/>
          <w:lang w:eastAsia="hi-IN" w:bidi="hi-IN"/>
        </w:rPr>
        <w:tab/>
        <w:t>Sverker Otterström (sekreterare)</w:t>
      </w:r>
    </w:p>
    <w:p w14:paraId="4D07E239" w14:textId="77777777" w:rsidR="00C329F0" w:rsidRDefault="00500E21" w:rsidP="00BB63BF">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Thomas Erlandson</w:t>
      </w:r>
    </w:p>
    <w:p w14:paraId="427E8644" w14:textId="77777777" w:rsidR="006C7CA9" w:rsidRDefault="00C86521" w:rsidP="002A098C">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Stig Henriksson</w:t>
      </w:r>
      <w:r w:rsidR="000F49FD">
        <w:rPr>
          <w:rFonts w:eastAsia="Lucida Sans Unicode" w:cs="Tahoma"/>
          <w:kern w:val="1"/>
          <w:szCs w:val="24"/>
          <w:lang w:eastAsia="hi-IN" w:bidi="hi-IN"/>
        </w:rPr>
        <w:t xml:space="preserve"> </w:t>
      </w:r>
    </w:p>
    <w:p w14:paraId="0AF1A537" w14:textId="77777777" w:rsidR="002A098C" w:rsidRDefault="002A098C" w:rsidP="00174832">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 xml:space="preserve">Mathias </w:t>
      </w:r>
      <w:proofErr w:type="spellStart"/>
      <w:r>
        <w:rPr>
          <w:rFonts w:eastAsia="Lucida Sans Unicode" w:cs="Tahoma"/>
          <w:kern w:val="1"/>
          <w:szCs w:val="24"/>
          <w:lang w:eastAsia="hi-IN" w:bidi="hi-IN"/>
        </w:rPr>
        <w:t>Bridfelt</w:t>
      </w:r>
      <w:proofErr w:type="spellEnd"/>
    </w:p>
    <w:p w14:paraId="735BDF88" w14:textId="77777777" w:rsidR="002A098C" w:rsidRDefault="002A098C" w:rsidP="00174832">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 xml:space="preserve">Robins </w:t>
      </w:r>
      <w:proofErr w:type="spellStart"/>
      <w:r>
        <w:rPr>
          <w:rFonts w:eastAsia="Lucida Sans Unicode" w:cs="Tahoma"/>
          <w:kern w:val="1"/>
          <w:szCs w:val="24"/>
          <w:lang w:eastAsia="hi-IN" w:bidi="hi-IN"/>
        </w:rPr>
        <w:t>Dronsfield</w:t>
      </w:r>
      <w:proofErr w:type="spellEnd"/>
    </w:p>
    <w:p w14:paraId="269B5939" w14:textId="77777777" w:rsidR="00AC34E3" w:rsidRDefault="00594E96" w:rsidP="00685061">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ab/>
        <w:t>Peter Ström</w:t>
      </w:r>
    </w:p>
    <w:p w14:paraId="30BA9A14" w14:textId="77777777" w:rsidR="00483A4A" w:rsidRPr="00500E21" w:rsidRDefault="00483A4A" w:rsidP="00500E21">
      <w:pPr>
        <w:widowControl w:val="0"/>
        <w:suppressAutoHyphens/>
        <w:ind w:left="709" w:firstLine="709"/>
        <w:rPr>
          <w:rFonts w:eastAsia="Lucida Sans Unicode" w:cs="Tahoma"/>
          <w:kern w:val="1"/>
          <w:szCs w:val="24"/>
          <w:lang w:eastAsia="hi-IN" w:bidi="hi-IN"/>
        </w:rPr>
      </w:pPr>
    </w:p>
    <w:p w14:paraId="01B5B7DA" w14:textId="77777777" w:rsidR="00AE5856" w:rsidRDefault="00483A4A" w:rsidP="00AC34E3">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Från</w:t>
      </w:r>
      <w:r w:rsidRPr="00500E21">
        <w:rPr>
          <w:rFonts w:eastAsia="Lucida Sans Unicode" w:cs="Tahoma"/>
          <w:kern w:val="1"/>
          <w:szCs w:val="24"/>
          <w:lang w:eastAsia="hi-IN" w:bidi="hi-IN"/>
        </w:rPr>
        <w:t xml:space="preserve">varande: </w:t>
      </w:r>
      <w:r w:rsidRPr="00500E21">
        <w:rPr>
          <w:rFonts w:eastAsia="Lucida Sans Unicode" w:cs="Tahoma"/>
          <w:kern w:val="1"/>
          <w:szCs w:val="24"/>
          <w:lang w:eastAsia="hi-IN" w:bidi="hi-IN"/>
        </w:rPr>
        <w:tab/>
      </w:r>
    </w:p>
    <w:p w14:paraId="335ADDB8" w14:textId="77777777" w:rsidR="00685061" w:rsidRDefault="00685061" w:rsidP="00AC34E3">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ab/>
      </w:r>
      <w:r>
        <w:rPr>
          <w:rFonts w:eastAsia="Lucida Sans Unicode" w:cs="Tahoma"/>
          <w:kern w:val="1"/>
          <w:szCs w:val="24"/>
          <w:lang w:eastAsia="hi-IN" w:bidi="hi-IN"/>
        </w:rPr>
        <w:tab/>
        <w:t>Gunnar Peterson</w:t>
      </w:r>
    </w:p>
    <w:p w14:paraId="3FF8A62D" w14:textId="77777777" w:rsidR="00685061" w:rsidRDefault="00685061" w:rsidP="00AC34E3">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ab/>
      </w:r>
      <w:r>
        <w:rPr>
          <w:rFonts w:eastAsia="Lucida Sans Unicode" w:cs="Tahoma"/>
          <w:kern w:val="1"/>
          <w:szCs w:val="24"/>
          <w:lang w:eastAsia="hi-IN" w:bidi="hi-IN"/>
        </w:rPr>
        <w:tab/>
        <w:t>Robin Nilsson</w:t>
      </w:r>
    </w:p>
    <w:p w14:paraId="410BDE05" w14:textId="77777777" w:rsidR="00AE5856" w:rsidRDefault="00AE5856" w:rsidP="006C7CA9">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ab/>
      </w:r>
      <w:r>
        <w:rPr>
          <w:rFonts w:eastAsia="Lucida Sans Unicode" w:cs="Tahoma"/>
          <w:kern w:val="1"/>
          <w:szCs w:val="24"/>
          <w:lang w:eastAsia="hi-IN" w:bidi="hi-IN"/>
        </w:rPr>
        <w:tab/>
      </w:r>
    </w:p>
    <w:p w14:paraId="7F513F34" w14:textId="77777777" w:rsidR="00483A4A" w:rsidRPr="00500E21" w:rsidRDefault="00174832" w:rsidP="00483A4A">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ab/>
      </w:r>
      <w:r>
        <w:rPr>
          <w:rFonts w:eastAsia="Lucida Sans Unicode" w:cs="Tahoma"/>
          <w:kern w:val="1"/>
          <w:szCs w:val="24"/>
          <w:lang w:eastAsia="hi-IN" w:bidi="hi-IN"/>
        </w:rPr>
        <w:tab/>
      </w:r>
    </w:p>
    <w:p w14:paraId="6AF2A27A" w14:textId="77777777" w:rsidR="00273552" w:rsidRDefault="00273552" w:rsidP="00273552">
      <w:pPr>
        <w:pStyle w:val="wText"/>
      </w:pPr>
    </w:p>
    <w:p w14:paraId="7950146F" w14:textId="77777777" w:rsidR="00273552" w:rsidRPr="00B149EA" w:rsidRDefault="00273552" w:rsidP="00273552">
      <w:pPr>
        <w:pStyle w:val="wText"/>
        <w:rPr>
          <w:b/>
        </w:rPr>
      </w:pPr>
      <w:r w:rsidRPr="00B149EA">
        <w:rPr>
          <w:b/>
        </w:rPr>
        <w:t>1. Möte</w:t>
      </w:r>
      <w:r w:rsidR="00FB718D" w:rsidRPr="00B149EA">
        <w:rPr>
          <w:b/>
        </w:rPr>
        <w:t>t</w:t>
      </w:r>
      <w:r w:rsidRPr="00B149EA">
        <w:rPr>
          <w:b/>
        </w:rPr>
        <w:t xml:space="preserve">s öppnande </w:t>
      </w:r>
    </w:p>
    <w:p w14:paraId="102CD8BE" w14:textId="77777777" w:rsidR="005A125B" w:rsidRDefault="00273552" w:rsidP="00273552">
      <w:pPr>
        <w:pStyle w:val="wText"/>
      </w:pPr>
      <w:r>
        <w:t xml:space="preserve"> </w:t>
      </w:r>
      <w:r w:rsidR="006C7CA9">
        <w:t>O</w:t>
      </w:r>
      <w:r w:rsidR="00CA18F6">
        <w:t>rdförande</w:t>
      </w:r>
      <w:r w:rsidR="006C7CA9">
        <w:t xml:space="preserve"> öppnar </w:t>
      </w:r>
      <w:r w:rsidR="00A80D4A">
        <w:t>mötet</w:t>
      </w:r>
      <w:r w:rsidR="00CA18F6">
        <w:t xml:space="preserve">. </w:t>
      </w:r>
    </w:p>
    <w:p w14:paraId="2383B296" w14:textId="77777777" w:rsidR="00C329F0" w:rsidRDefault="00DC168D" w:rsidP="00273552">
      <w:pPr>
        <w:pStyle w:val="wText"/>
        <w:rPr>
          <w:b/>
        </w:rPr>
      </w:pPr>
      <w:r>
        <w:rPr>
          <w:b/>
        </w:rPr>
        <w:t>2</w:t>
      </w:r>
      <w:r w:rsidR="00273552" w:rsidRPr="00B149EA">
        <w:rPr>
          <w:b/>
        </w:rPr>
        <w:t xml:space="preserve">. </w:t>
      </w:r>
      <w:r w:rsidR="0095715C">
        <w:rPr>
          <w:b/>
        </w:rPr>
        <w:t>Föregående protokoll</w:t>
      </w:r>
      <w:r w:rsidR="00273552" w:rsidRPr="00B149EA">
        <w:rPr>
          <w:b/>
        </w:rPr>
        <w:t xml:space="preserve"> </w:t>
      </w:r>
    </w:p>
    <w:p w14:paraId="0E66FBDD" w14:textId="77777777" w:rsidR="00A80D4A" w:rsidRDefault="00031A18" w:rsidP="00273552">
      <w:pPr>
        <w:pStyle w:val="wText"/>
        <w:rPr>
          <w:b/>
        </w:rPr>
      </w:pPr>
      <w:r>
        <w:t>Protokollet från 5</w:t>
      </w:r>
      <w:r w:rsidR="00A80D4A" w:rsidRPr="009E2E57">
        <w:t xml:space="preserve"> </w:t>
      </w:r>
      <w:r>
        <w:t xml:space="preserve">maj </w:t>
      </w:r>
      <w:r w:rsidR="006C7CA9">
        <w:t>godkändes</w:t>
      </w:r>
      <w:r w:rsidR="00CA061A">
        <w:t xml:space="preserve"> och kan publiceras på hemsidan</w:t>
      </w:r>
      <w:r w:rsidR="006C7CA9">
        <w:t xml:space="preserve">. </w:t>
      </w:r>
    </w:p>
    <w:p w14:paraId="1FD8F8D2" w14:textId="77777777" w:rsidR="000319D3" w:rsidRDefault="00A80D4A" w:rsidP="00273552">
      <w:pPr>
        <w:pStyle w:val="wText"/>
        <w:rPr>
          <w:b/>
        </w:rPr>
      </w:pPr>
      <w:r>
        <w:rPr>
          <w:b/>
        </w:rPr>
        <w:t>3</w:t>
      </w:r>
      <w:r w:rsidR="00B94982">
        <w:rPr>
          <w:b/>
        </w:rPr>
        <w:t xml:space="preserve">. </w:t>
      </w:r>
      <w:r w:rsidR="006C7CA9">
        <w:rPr>
          <w:b/>
        </w:rPr>
        <w:t>Ekonomi</w:t>
      </w:r>
    </w:p>
    <w:p w14:paraId="61CE5838" w14:textId="77777777" w:rsidR="00BB63BF" w:rsidRDefault="000E7CF5" w:rsidP="00273552">
      <w:pPr>
        <w:pStyle w:val="wText"/>
      </w:pPr>
      <w:r>
        <w:t xml:space="preserve">THSS har nu </w:t>
      </w:r>
      <w:r w:rsidR="00685061">
        <w:t>1153</w:t>
      </w:r>
      <w:r w:rsidR="00F7238B">
        <w:t xml:space="preserve"> </w:t>
      </w:r>
      <w:r w:rsidR="00BB63BF">
        <w:t>medlemmar</w:t>
      </w:r>
      <w:r w:rsidR="00295154">
        <w:t xml:space="preserve">. </w:t>
      </w:r>
    </w:p>
    <w:p w14:paraId="441B4492" w14:textId="77777777" w:rsidR="00295154" w:rsidRDefault="00295154" w:rsidP="00273552">
      <w:pPr>
        <w:pStyle w:val="wText"/>
      </w:pPr>
      <w:r>
        <w:t>Styrelsen beslutade om att köpa in 4</w:t>
      </w:r>
      <w:r w:rsidR="00546A4A">
        <w:t xml:space="preserve">00 ölglas </w:t>
      </w:r>
      <w:r>
        <w:t xml:space="preserve">avhängt att </w:t>
      </w:r>
      <w:proofErr w:type="spellStart"/>
      <w:r>
        <w:t>Unnebo</w:t>
      </w:r>
      <w:proofErr w:type="spellEnd"/>
      <w:r>
        <w:t xml:space="preserve"> kan sköta hanteringen</w:t>
      </w:r>
      <w:r w:rsidR="00546A4A">
        <w:t xml:space="preserve"> av leveranserna och lagerhålla</w:t>
      </w:r>
      <w:r>
        <w:t xml:space="preserve">. Johan kontaktar </w:t>
      </w:r>
      <w:proofErr w:type="spellStart"/>
      <w:r>
        <w:t>Unnebo</w:t>
      </w:r>
      <w:proofErr w:type="spellEnd"/>
      <w:r>
        <w:t>.</w:t>
      </w:r>
    </w:p>
    <w:p w14:paraId="4037CBB7" w14:textId="77777777" w:rsidR="00C7445F" w:rsidRDefault="00C7445F" w:rsidP="00273552">
      <w:pPr>
        <w:pStyle w:val="wText"/>
        <w:rPr>
          <w:b/>
        </w:rPr>
      </w:pPr>
    </w:p>
    <w:p w14:paraId="378EF463" w14:textId="77777777" w:rsidR="00C7445F" w:rsidRDefault="00C7445F" w:rsidP="00273552">
      <w:pPr>
        <w:pStyle w:val="wText"/>
        <w:rPr>
          <w:b/>
        </w:rPr>
      </w:pPr>
    </w:p>
    <w:p w14:paraId="652261EA" w14:textId="77777777" w:rsidR="00454AFB" w:rsidRDefault="009D1705" w:rsidP="00273552">
      <w:pPr>
        <w:pStyle w:val="wText"/>
        <w:rPr>
          <w:b/>
        </w:rPr>
      </w:pPr>
      <w:r w:rsidRPr="009D1705">
        <w:rPr>
          <w:b/>
        </w:rPr>
        <w:lastRenderedPageBreak/>
        <w:t xml:space="preserve">4. </w:t>
      </w:r>
      <w:r w:rsidR="00FE160F">
        <w:rPr>
          <w:b/>
        </w:rPr>
        <w:t xml:space="preserve">Biljetter </w:t>
      </w:r>
    </w:p>
    <w:p w14:paraId="731335C8" w14:textId="43DBB50B" w:rsidR="006D2B8B" w:rsidRPr="006D2B8B" w:rsidRDefault="00C7445F" w:rsidP="00273552">
      <w:pPr>
        <w:pStyle w:val="wText"/>
      </w:pPr>
      <w:r>
        <w:t xml:space="preserve">Vi får bara ansöka om 10 biljetter till varje match och på de första fyra matcherna har vi fått följande tilldelning 4, 10, 5, 5. Som tur är har många av de som blivit utan biljetter haft tur i </w:t>
      </w:r>
      <w:proofErr w:type="spellStart"/>
      <w:r>
        <w:t>THFCs</w:t>
      </w:r>
      <w:proofErr w:type="spellEnd"/>
      <w:r>
        <w:t xml:space="preserve"> lottning och fått biljetter den vägen. Vi har fått besked att vi kommer få ett större antal biljetter till en av hemmamatcherna i Champions League och kommer att få mer information efter lottningen av gruppspelet 25 augusti.</w:t>
      </w:r>
      <w:r w:rsidR="00D506FD">
        <w:t xml:space="preserve"> 11 personer har köpt biljettpaket till gruppspelet via THSS.</w:t>
      </w:r>
    </w:p>
    <w:p w14:paraId="43032973" w14:textId="77777777" w:rsidR="006D2B8B" w:rsidRDefault="006D2B8B" w:rsidP="00273552">
      <w:pPr>
        <w:pStyle w:val="wText"/>
        <w:rPr>
          <w:b/>
        </w:rPr>
      </w:pPr>
    </w:p>
    <w:p w14:paraId="6B59FAEA" w14:textId="77777777" w:rsidR="00FE160F" w:rsidRDefault="00FE160F" w:rsidP="00273552">
      <w:pPr>
        <w:pStyle w:val="wText"/>
        <w:rPr>
          <w:b/>
        </w:rPr>
      </w:pPr>
      <w:r>
        <w:rPr>
          <w:b/>
        </w:rPr>
        <w:t>5</w:t>
      </w:r>
      <w:r w:rsidR="00B45D97">
        <w:rPr>
          <w:b/>
        </w:rPr>
        <w:t>.</w:t>
      </w:r>
      <w:r>
        <w:rPr>
          <w:b/>
        </w:rPr>
        <w:t xml:space="preserve"> </w:t>
      </w:r>
      <w:proofErr w:type="spellStart"/>
      <w:r>
        <w:rPr>
          <w:b/>
        </w:rPr>
        <w:t>Medlemspaket</w:t>
      </w:r>
      <w:proofErr w:type="spellEnd"/>
    </w:p>
    <w:p w14:paraId="75FBD08D" w14:textId="77777777" w:rsidR="006D2B8B" w:rsidRPr="006D2B8B" w:rsidRDefault="006D2B8B" w:rsidP="00273552">
      <w:pPr>
        <w:pStyle w:val="wText"/>
      </w:pPr>
      <w:r w:rsidRPr="006D2B8B">
        <w:t>Medlemspaketet är beställt men har tyvärr inte kommit än</w:t>
      </w:r>
      <w:r>
        <w:t xml:space="preserve"> men kommer att skickas ut under v34. Till nästa år måste vi prioritera att detta är klart långt tidigare för att alla medlemmar ska få detta innan ligastarten.</w:t>
      </w:r>
    </w:p>
    <w:p w14:paraId="587CA0A4" w14:textId="77777777" w:rsidR="006D2B8B" w:rsidRDefault="00B45D97" w:rsidP="00273552">
      <w:pPr>
        <w:pStyle w:val="wText"/>
        <w:rPr>
          <w:b/>
        </w:rPr>
      </w:pPr>
      <w:r>
        <w:rPr>
          <w:b/>
        </w:rPr>
        <w:t>6</w:t>
      </w:r>
      <w:r w:rsidR="00FE160F">
        <w:rPr>
          <w:b/>
        </w:rPr>
        <w:t>. Uppföljning tidningen</w:t>
      </w:r>
    </w:p>
    <w:p w14:paraId="402B9150" w14:textId="77777777" w:rsidR="006D2B8B" w:rsidRPr="00B45D97" w:rsidRDefault="00654F53" w:rsidP="00273552">
      <w:pPr>
        <w:pStyle w:val="wText"/>
      </w:pPr>
      <w:r>
        <w:t>Tidningen har blivit en succé</w:t>
      </w:r>
      <w:r w:rsidR="006D2B8B" w:rsidRPr="00B45D97">
        <w:t xml:space="preserve"> och bidragit </w:t>
      </w:r>
      <w:r w:rsidR="00B45D97">
        <w:t>till att vi redan till ligastart är över 1100 medlemmar. Vid för</w:t>
      </w:r>
      <w:r>
        <w:t>r</w:t>
      </w:r>
      <w:r w:rsidR="00B45D97">
        <w:t xml:space="preserve">a året </w:t>
      </w:r>
      <w:r>
        <w:t>var vi drygt 500 medlemmar samma tid</w:t>
      </w:r>
      <w:r w:rsidR="00B45D97">
        <w:t>.</w:t>
      </w:r>
      <w:r w:rsidR="00871C8E">
        <w:t xml:space="preserve"> Styrelsen siktar på att komma ut med en ny tidning i slutet av nästa säsong.</w:t>
      </w:r>
    </w:p>
    <w:p w14:paraId="62728CD1" w14:textId="77777777" w:rsidR="0078515C" w:rsidRDefault="00B45D97" w:rsidP="00273552">
      <w:pPr>
        <w:pStyle w:val="wText"/>
        <w:rPr>
          <w:b/>
        </w:rPr>
      </w:pPr>
      <w:r>
        <w:rPr>
          <w:b/>
        </w:rPr>
        <w:t>7</w:t>
      </w:r>
      <w:r w:rsidR="0078515C" w:rsidRPr="0078515C">
        <w:rPr>
          <w:b/>
        </w:rPr>
        <w:t xml:space="preserve">. </w:t>
      </w:r>
      <w:r w:rsidR="00FE160F">
        <w:rPr>
          <w:b/>
        </w:rPr>
        <w:t>THSS Golfen</w:t>
      </w:r>
    </w:p>
    <w:p w14:paraId="5F911733" w14:textId="77777777" w:rsidR="00E11CC2" w:rsidRPr="00E11CC2" w:rsidRDefault="00E11CC2" w:rsidP="00273552">
      <w:pPr>
        <w:pStyle w:val="wText"/>
      </w:pPr>
      <w:r w:rsidRPr="00E11CC2">
        <w:t xml:space="preserve">Årets </w:t>
      </w:r>
      <w:r>
        <w:t>golft</w:t>
      </w:r>
      <w:r w:rsidR="00871C8E">
        <w:t>ävling spelas på Enköpings GK 24</w:t>
      </w:r>
      <w:r>
        <w:t xml:space="preserve"> september</w:t>
      </w:r>
      <w:r w:rsidR="00871C8E">
        <w:t xml:space="preserve"> och det ser ut som att det blir fullsatt och att vi kommer få besök av några legender från Tottenham som är med och spelar. </w:t>
      </w:r>
    </w:p>
    <w:p w14:paraId="5C33E13C" w14:textId="77777777" w:rsidR="0078515C" w:rsidRDefault="00B45D97" w:rsidP="00273552">
      <w:pPr>
        <w:pStyle w:val="wText"/>
        <w:rPr>
          <w:b/>
        </w:rPr>
      </w:pPr>
      <w:r>
        <w:rPr>
          <w:b/>
        </w:rPr>
        <w:t>8.</w:t>
      </w:r>
      <w:r w:rsidR="00FE160F">
        <w:rPr>
          <w:b/>
        </w:rPr>
        <w:t xml:space="preserve"> Årsmöte</w:t>
      </w:r>
    </w:p>
    <w:p w14:paraId="4D548F3E" w14:textId="77777777" w:rsidR="00AF78D3" w:rsidRPr="00AF78D3" w:rsidRDefault="00AF78D3" w:rsidP="00273552">
      <w:pPr>
        <w:pStyle w:val="wText"/>
      </w:pPr>
      <w:r w:rsidRPr="00AF78D3">
        <w:t>Preliminärt kommer årsmötet att hållas i Stockholm 22 oktober.</w:t>
      </w:r>
      <w:r>
        <w:t xml:space="preserve"> </w:t>
      </w:r>
    </w:p>
    <w:p w14:paraId="40080C33" w14:textId="77777777" w:rsidR="00FE160F" w:rsidRDefault="00B45D97" w:rsidP="00273552">
      <w:pPr>
        <w:pStyle w:val="wText"/>
        <w:rPr>
          <w:b/>
        </w:rPr>
      </w:pPr>
      <w:r>
        <w:rPr>
          <w:b/>
        </w:rPr>
        <w:t>9.</w:t>
      </w:r>
      <w:r w:rsidR="00FE160F">
        <w:rPr>
          <w:b/>
        </w:rPr>
        <w:t xml:space="preserve"> </w:t>
      </w:r>
      <w:proofErr w:type="spellStart"/>
      <w:r w:rsidR="00FE160F">
        <w:rPr>
          <w:b/>
        </w:rPr>
        <w:t>O’Learys</w:t>
      </w:r>
      <w:proofErr w:type="spellEnd"/>
    </w:p>
    <w:p w14:paraId="0FC8CFBB" w14:textId="77777777" w:rsidR="002338D6" w:rsidRPr="002338D6" w:rsidRDefault="002338D6" w:rsidP="00273552">
      <w:pPr>
        <w:pStyle w:val="wText"/>
      </w:pPr>
      <w:r>
        <w:t xml:space="preserve">Vi har fått ett förslag som vi har kommenterat och har fått ett nytt förslag som till mångt och mycket är i paritet med tidigare avtal. </w:t>
      </w:r>
      <w:r w:rsidR="008E5ABB">
        <w:t>Förhoppningen är att ett nytt avtal är på plats inom ett par veckor.</w:t>
      </w:r>
    </w:p>
    <w:p w14:paraId="25D5EC30" w14:textId="77777777" w:rsidR="0078515C" w:rsidRDefault="00B45D97" w:rsidP="0078515C">
      <w:pPr>
        <w:pStyle w:val="wText"/>
        <w:rPr>
          <w:b/>
        </w:rPr>
      </w:pPr>
      <w:r>
        <w:rPr>
          <w:b/>
        </w:rPr>
        <w:t>10</w:t>
      </w:r>
      <w:r w:rsidR="0078515C">
        <w:rPr>
          <w:b/>
        </w:rPr>
        <w:t>. Sociala medier idag</w:t>
      </w:r>
    </w:p>
    <w:p w14:paraId="1AD2AA35" w14:textId="77777777" w:rsidR="00B03E96" w:rsidRPr="00B03E96" w:rsidRDefault="00A7236A" w:rsidP="00B03E96">
      <w:pPr>
        <w:pStyle w:val="yiv1931125579msonormal"/>
      </w:pPr>
      <w:r>
        <w:rPr>
          <w:rStyle w:val="yiv1931125579"/>
          <w:bCs/>
        </w:rPr>
        <w:t xml:space="preserve">Medlemsantalet är </w:t>
      </w:r>
      <w:r w:rsidR="00B03E96">
        <w:rPr>
          <w:rStyle w:val="yiv1931125579"/>
          <w:bCs/>
        </w:rPr>
        <w:t>2</w:t>
      </w:r>
      <w:r w:rsidR="00594E96">
        <w:rPr>
          <w:rStyle w:val="yiv1931125579"/>
          <w:bCs/>
        </w:rPr>
        <w:t>3</w:t>
      </w:r>
      <w:r w:rsidR="002338D6">
        <w:rPr>
          <w:rStyle w:val="yiv1931125579"/>
          <w:bCs/>
        </w:rPr>
        <w:t xml:space="preserve"> mars 1153</w:t>
      </w:r>
      <w:r w:rsidR="00AE5856">
        <w:rPr>
          <w:rStyle w:val="yiv1931125579"/>
          <w:bCs/>
        </w:rPr>
        <w:t xml:space="preserve"> </w:t>
      </w:r>
      <w:r>
        <w:rPr>
          <w:rStyle w:val="yiv1931125579"/>
          <w:bCs/>
        </w:rPr>
        <w:t>jämfört med samma period förra året då vi var cirka 5-600.</w:t>
      </w:r>
    </w:p>
    <w:p w14:paraId="1ED872A5" w14:textId="77777777" w:rsidR="00B03E96" w:rsidRPr="00B03E96" w:rsidRDefault="00B03E96" w:rsidP="00B03E96">
      <w:pPr>
        <w:pStyle w:val="yiv1931125579msonormal"/>
      </w:pPr>
      <w:r>
        <w:rPr>
          <w:rStyle w:val="yiv1931125579"/>
          <w:bCs/>
        </w:rPr>
        <w:t>Nya Facebook-gruppen för matchsamlingar</w:t>
      </w:r>
      <w:r w:rsidR="00254336">
        <w:rPr>
          <w:rStyle w:val="yiv1931125579"/>
          <w:bCs/>
        </w:rPr>
        <w:t>: 5 maj: 874</w:t>
      </w:r>
      <w:r w:rsidRPr="00B03E96">
        <w:rPr>
          <w:rStyle w:val="yiv1931125579"/>
          <w:bCs/>
        </w:rPr>
        <w:t xml:space="preserve">st. </w:t>
      </w:r>
      <w:r>
        <w:rPr>
          <w:rStyle w:val="yiv1931125579"/>
          <w:bCs/>
        </w:rPr>
        <w:t>Just nu</w:t>
      </w:r>
      <w:r w:rsidR="00254336">
        <w:rPr>
          <w:rStyle w:val="yiv1931125579"/>
          <w:bCs/>
        </w:rPr>
        <w:t>: 920</w:t>
      </w:r>
      <w:r w:rsidRPr="00B03E96">
        <w:rPr>
          <w:rStyle w:val="yiv1931125579"/>
          <w:bCs/>
        </w:rPr>
        <w:t xml:space="preserve">st. </w:t>
      </w:r>
      <w:r>
        <w:rPr>
          <w:rStyle w:val="yiv1931125579"/>
          <w:bCs/>
        </w:rPr>
        <w:t>En ö</w:t>
      </w:r>
      <w:r w:rsidR="00254336">
        <w:rPr>
          <w:rStyle w:val="yiv1931125579"/>
          <w:bCs/>
        </w:rPr>
        <w:t>kning med 4</w:t>
      </w:r>
      <w:r w:rsidR="00FF2D61">
        <w:rPr>
          <w:rStyle w:val="yiv1931125579"/>
          <w:bCs/>
        </w:rPr>
        <w:t xml:space="preserve">6 </w:t>
      </w:r>
      <w:proofErr w:type="spellStart"/>
      <w:r w:rsidR="00FF2D61">
        <w:rPr>
          <w:rStyle w:val="yiv1931125579"/>
          <w:bCs/>
        </w:rPr>
        <w:t>st</w:t>
      </w:r>
      <w:proofErr w:type="spellEnd"/>
      <w:r w:rsidR="00FF2D61">
        <w:rPr>
          <w:rStyle w:val="yiv1931125579"/>
          <w:bCs/>
        </w:rPr>
        <w:t xml:space="preserve"> </w:t>
      </w:r>
    </w:p>
    <w:p w14:paraId="70B2F10A" w14:textId="77777777" w:rsidR="00A6778A" w:rsidRDefault="00A6778A" w:rsidP="0078515C">
      <w:pPr>
        <w:pStyle w:val="wText"/>
        <w:rPr>
          <w:b/>
        </w:rPr>
      </w:pPr>
      <w:r>
        <w:rPr>
          <w:b/>
        </w:rPr>
        <w:t>b) Följare på de olika sociala medierna</w:t>
      </w:r>
    </w:p>
    <w:p w14:paraId="1BD60951" w14:textId="77777777" w:rsidR="0078515C" w:rsidRDefault="0078515C" w:rsidP="0078515C">
      <w:pPr>
        <w:pStyle w:val="wText"/>
      </w:pPr>
      <w:r>
        <w:t xml:space="preserve">Facebook </w:t>
      </w:r>
      <w:proofErr w:type="gramStart"/>
      <w:r w:rsidR="001240EF">
        <w:t>9.481</w:t>
      </w:r>
      <w:proofErr w:type="gramEnd"/>
      <w:r w:rsidR="001240EF">
        <w:t xml:space="preserve"> följer THSS (+1222</w:t>
      </w:r>
      <w:r>
        <w:t xml:space="preserve"> sedan förra mötet) </w:t>
      </w:r>
    </w:p>
    <w:p w14:paraId="7D30257D" w14:textId="77777777" w:rsidR="0078515C" w:rsidRDefault="0078515C" w:rsidP="0078515C">
      <w:pPr>
        <w:pStyle w:val="wText"/>
      </w:pPr>
      <w:r>
        <w:t xml:space="preserve">Twitter </w:t>
      </w:r>
      <w:proofErr w:type="gramStart"/>
      <w:r w:rsidR="001240EF">
        <w:t>6.535</w:t>
      </w:r>
      <w:proofErr w:type="gramEnd"/>
      <w:r>
        <w:t xml:space="preserve"> </w:t>
      </w:r>
      <w:r w:rsidR="001240EF">
        <w:t>följer THSS (+127</w:t>
      </w:r>
      <w:r>
        <w:t xml:space="preserve"> sedan förra mötet)</w:t>
      </w:r>
    </w:p>
    <w:p w14:paraId="3B1B2E09" w14:textId="77777777" w:rsidR="0078515C" w:rsidRDefault="0078515C" w:rsidP="0078515C">
      <w:pPr>
        <w:pStyle w:val="wText"/>
      </w:pPr>
      <w:proofErr w:type="spellStart"/>
      <w:r>
        <w:t>Instagram</w:t>
      </w:r>
      <w:proofErr w:type="spellEnd"/>
      <w:r>
        <w:t xml:space="preserve"> </w:t>
      </w:r>
      <w:proofErr w:type="gramStart"/>
      <w:r w:rsidR="001240EF">
        <w:t>8.147</w:t>
      </w:r>
      <w:proofErr w:type="gramEnd"/>
      <w:r w:rsidR="001240EF">
        <w:t xml:space="preserve"> följer THSS (+1078</w:t>
      </w:r>
      <w:r>
        <w:t xml:space="preserve"> sedan förra mötet)</w:t>
      </w:r>
    </w:p>
    <w:p w14:paraId="1CC1F267" w14:textId="77777777" w:rsidR="00F35357" w:rsidRDefault="00F35357" w:rsidP="0078515C">
      <w:pPr>
        <w:pStyle w:val="wText"/>
      </w:pPr>
      <w:r>
        <w:lastRenderedPageBreak/>
        <w:t xml:space="preserve">Följare augusti 2015 Facebook </w:t>
      </w:r>
      <w:proofErr w:type="gramStart"/>
      <w:r>
        <w:t>7.113</w:t>
      </w:r>
      <w:proofErr w:type="gramEnd"/>
      <w:r>
        <w:t xml:space="preserve">, Twitter 5.692 och </w:t>
      </w:r>
      <w:proofErr w:type="spellStart"/>
      <w:r>
        <w:t>Instagram</w:t>
      </w:r>
      <w:proofErr w:type="spellEnd"/>
      <w:r>
        <w:t xml:space="preserve"> 3.049</w:t>
      </w:r>
    </w:p>
    <w:p w14:paraId="577D18CE" w14:textId="77777777" w:rsidR="00723AAC" w:rsidRDefault="00B45D97" w:rsidP="006C3C55">
      <w:pPr>
        <w:pStyle w:val="wText"/>
        <w:rPr>
          <w:b/>
        </w:rPr>
      </w:pPr>
      <w:r>
        <w:rPr>
          <w:b/>
        </w:rPr>
        <w:t>11</w:t>
      </w:r>
      <w:r w:rsidR="007845FA" w:rsidRPr="007845FA">
        <w:rPr>
          <w:b/>
        </w:rPr>
        <w:t xml:space="preserve">. </w:t>
      </w:r>
      <w:r w:rsidR="00723AAC">
        <w:rPr>
          <w:b/>
        </w:rPr>
        <w:t>Övriga frågor</w:t>
      </w:r>
    </w:p>
    <w:p w14:paraId="752D8A4C" w14:textId="77777777" w:rsidR="005904DD" w:rsidRDefault="00295154" w:rsidP="006C3C55">
      <w:pPr>
        <w:pStyle w:val="wText"/>
      </w:pPr>
      <w:proofErr w:type="gramStart"/>
      <w:r>
        <w:t>-</w:t>
      </w:r>
      <w:proofErr w:type="gramEnd"/>
      <w:r>
        <w:t xml:space="preserve"> </w:t>
      </w:r>
      <w:r w:rsidR="00A903EF">
        <w:t>Rapport från bussresan från Göteborg/Uddevalla till Oslo för att se Tottenham – Inter</w:t>
      </w:r>
    </w:p>
    <w:p w14:paraId="6F1F824A" w14:textId="77777777" w:rsidR="00A903EF" w:rsidRDefault="00A903EF" w:rsidP="006C3C55">
      <w:pPr>
        <w:pStyle w:val="wText"/>
      </w:pPr>
      <w:r>
        <w:t>Gunnar Peterson arrangerade en medlemsresa till Oslo den 5 aug och vi var 24 som åkte (6 ifrån Göteborg och 18 ifrån Uddevalla). Fick mycket positiv feedback från de som deltog och allt gick bra. Inte minst matchen och utgången av den. Den gav också några nya medlemmar samt några som inte varit med på flera år. Inte minst tror jag att den var bra med sociala kontakter som skapades bland de som var med. Samt att det var såpass många yngre medlemmar med. Vi hade medlemmar ifrån Lysekil, Munkedal, Uddevalla, Vänersborg, Lidköping m.m. Ekonomiskt med 24 betalande (intäkt 6900kr) så kommer den nästan på öret att gå +/- noll</w:t>
      </w:r>
    </w:p>
    <w:p w14:paraId="26D63451" w14:textId="77777777" w:rsidR="001777B2" w:rsidRDefault="001777B2" w:rsidP="006C3C55">
      <w:pPr>
        <w:pStyle w:val="wText"/>
      </w:pPr>
      <w:r>
        <w:t>Förslag att hylla medlemmar som har varit med alla år från starten 2004 antogs och Thomas ska ta fram ett förslag och presentera för styrelsen.</w:t>
      </w:r>
    </w:p>
    <w:p w14:paraId="02A1BC67" w14:textId="77777777" w:rsidR="001777B2" w:rsidRPr="005904DD" w:rsidRDefault="001777B2" w:rsidP="006C3C55">
      <w:pPr>
        <w:pStyle w:val="wText"/>
      </w:pPr>
      <w:r>
        <w:t>Beslut togs att avskaffa ambassadörer med ansvar att anordna matchsamlingar. Thomas och Stig ska diskutera upplägg för matchsamlingar och styrelsemedlemmars närvaro på dessa.</w:t>
      </w:r>
    </w:p>
    <w:p w14:paraId="11C57F02" w14:textId="77777777" w:rsidR="00723AAC" w:rsidRDefault="00B45D97" w:rsidP="006C3C55">
      <w:pPr>
        <w:pStyle w:val="wText"/>
        <w:rPr>
          <w:b/>
        </w:rPr>
      </w:pPr>
      <w:r>
        <w:rPr>
          <w:b/>
        </w:rPr>
        <w:t>12</w:t>
      </w:r>
      <w:r w:rsidR="00723AAC">
        <w:rPr>
          <w:b/>
        </w:rPr>
        <w:t>. Nästa möte</w:t>
      </w:r>
    </w:p>
    <w:p w14:paraId="60A61D0F" w14:textId="261BCF21" w:rsidR="00927AE7" w:rsidRPr="00927AE7" w:rsidRDefault="001777B2" w:rsidP="006C3C55">
      <w:pPr>
        <w:pStyle w:val="wText"/>
      </w:pPr>
      <w:r>
        <w:t>15</w:t>
      </w:r>
      <w:r w:rsidR="00927AE7" w:rsidRPr="00927AE7">
        <w:t xml:space="preserve"> </w:t>
      </w:r>
      <w:r w:rsidR="00B83878">
        <w:t>september</w:t>
      </w:r>
      <w:r w:rsidR="001F54D8">
        <w:t xml:space="preserve"> 19:0</w:t>
      </w:r>
      <w:r w:rsidR="00927AE7" w:rsidRPr="00927AE7">
        <w:t>0</w:t>
      </w:r>
      <w:r w:rsidR="00A84963">
        <w:t xml:space="preserve"> </w:t>
      </w:r>
    </w:p>
    <w:p w14:paraId="5FB5B52B" w14:textId="77777777" w:rsidR="00C41B79" w:rsidRPr="006C3C55" w:rsidRDefault="00FE160F" w:rsidP="006C3C55">
      <w:pPr>
        <w:pStyle w:val="wText"/>
        <w:rPr>
          <w:b/>
        </w:rPr>
      </w:pPr>
      <w:r>
        <w:rPr>
          <w:b/>
        </w:rPr>
        <w:t>12</w:t>
      </w:r>
      <w:r w:rsidR="003C352E">
        <w:rPr>
          <w:b/>
        </w:rPr>
        <w:t>. O</w:t>
      </w:r>
      <w:r w:rsidR="001777B2">
        <w:rPr>
          <w:b/>
        </w:rPr>
        <w:t>rdförande avslutade mötet 22:15</w:t>
      </w:r>
    </w:p>
    <w:p w14:paraId="58F421F7" w14:textId="77777777" w:rsidR="00985C57" w:rsidRDefault="00985C57" w:rsidP="00273552">
      <w:pPr>
        <w:pStyle w:val="wText"/>
      </w:pPr>
      <w:r>
        <w:t>Vid protokollet</w:t>
      </w:r>
    </w:p>
    <w:p w14:paraId="28C7D76D" w14:textId="77777777" w:rsidR="00985C57" w:rsidRPr="00F30F0E" w:rsidRDefault="00723AAC" w:rsidP="00273552">
      <w:pPr>
        <w:pStyle w:val="wText"/>
      </w:pPr>
      <w:r>
        <w:t xml:space="preserve">Sverker </w:t>
      </w:r>
      <w:bookmarkStart w:id="0" w:name="_GoBack"/>
      <w:bookmarkEnd w:id="0"/>
      <w:r>
        <w:t>Otterström</w:t>
      </w:r>
    </w:p>
    <w:sectPr w:rsidR="00985C57" w:rsidRPr="00F30F0E" w:rsidSect="00273552">
      <w:footerReference w:type="even" r:id="rId10"/>
      <w:footerReference w:type="default" r:id="rId11"/>
      <w:footerReference w:type="first" r:id="rId12"/>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5CA9D" w14:textId="77777777" w:rsidR="00B14D95" w:rsidRDefault="00B14D95">
      <w:r>
        <w:separator/>
      </w:r>
    </w:p>
  </w:endnote>
  <w:endnote w:type="continuationSeparator" w:id="0">
    <w:p w14:paraId="33313200" w14:textId="77777777" w:rsidR="00B14D95" w:rsidRDefault="00B1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4921" w14:textId="77777777"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14:paraId="5C366F1C" w14:textId="77777777" w:rsidTr="00FB718D">
      <w:tc>
        <w:tcPr>
          <w:tcW w:w="2000" w:type="pct"/>
          <w:shd w:val="clear" w:color="auto" w:fill="auto"/>
          <w:vAlign w:val="bottom"/>
        </w:tcPr>
        <w:p w14:paraId="095D3DCD" w14:textId="77777777" w:rsidR="00F41631" w:rsidRPr="00F41631" w:rsidRDefault="00F41631" w:rsidP="00422980">
          <w:pPr>
            <w:pStyle w:val="Footer"/>
            <w:jc w:val="left"/>
            <w:rPr>
              <w:sz w:val="12"/>
              <w:lang w:val="en-GB"/>
            </w:rPr>
          </w:pPr>
          <w:r w:rsidRPr="00F41631">
            <w:rPr>
              <w:sz w:val="12"/>
              <w:lang w:val="en-GB"/>
            </w:rPr>
            <w:t>2014-02-24 13:49</w:t>
          </w:r>
        </w:p>
        <w:p w14:paraId="59189309" w14:textId="77777777" w:rsidR="007B5B3F" w:rsidRPr="00F41631" w:rsidRDefault="00F41631" w:rsidP="00422980">
          <w:pPr>
            <w:pStyle w:val="Footer"/>
            <w:jc w:val="left"/>
            <w:rPr>
              <w:sz w:val="12"/>
              <w:lang w:val="en-GB"/>
            </w:rPr>
          </w:pPr>
          <w:r w:rsidRPr="00F41631">
            <w:rPr>
              <w:sz w:val="12"/>
              <w:lang w:val="en-GB"/>
            </w:rPr>
            <w:t xml:space="preserve">[THSS </w:t>
          </w:r>
          <w:proofErr w:type="spellStart"/>
          <w:r w:rsidRPr="00F41631">
            <w:rPr>
              <w:sz w:val="12"/>
              <w:lang w:val="en-GB"/>
            </w:rPr>
            <w:t>Styrelsemöte</w:t>
          </w:r>
          <w:proofErr w:type="spellEnd"/>
          <w:r w:rsidRPr="00F41631">
            <w:rPr>
              <w:sz w:val="12"/>
              <w:lang w:val="en-GB"/>
            </w:rPr>
            <w:t xml:space="preserve"> 28 </w:t>
          </w:r>
          <w:proofErr w:type="spellStart"/>
          <w:r w:rsidRPr="00F41631">
            <w:rPr>
              <w:sz w:val="12"/>
              <w:lang w:val="en-GB"/>
            </w:rPr>
            <w:t>januari</w:t>
          </w:r>
          <w:proofErr w:type="spellEnd"/>
          <w:r w:rsidRPr="00F41631">
            <w:rPr>
              <w:sz w:val="12"/>
              <w:lang w:val="en-GB"/>
            </w:rPr>
            <w:t xml:space="preserve"> 2014.docx]</w:t>
          </w:r>
        </w:p>
      </w:tc>
      <w:tc>
        <w:tcPr>
          <w:tcW w:w="1000" w:type="pct"/>
          <w:shd w:val="clear" w:color="auto" w:fill="auto"/>
        </w:tcPr>
        <w:p w14:paraId="1ECDB340" w14:textId="77777777" w:rsidR="007B5B3F" w:rsidRDefault="007B5B3F" w:rsidP="00422980">
          <w:pPr>
            <w:pStyle w:val="WCPageNumber"/>
            <w:jc w:val="center"/>
          </w:pPr>
        </w:p>
      </w:tc>
      <w:tc>
        <w:tcPr>
          <w:tcW w:w="2000" w:type="pct"/>
          <w:shd w:val="clear" w:color="auto" w:fill="auto"/>
        </w:tcPr>
        <w:p w14:paraId="54625A7E" w14:textId="77777777" w:rsidR="007B5B3F" w:rsidRPr="00422980" w:rsidRDefault="007B5B3F" w:rsidP="00422980">
          <w:pPr>
            <w:pStyle w:val="Footer"/>
            <w:jc w:val="right"/>
            <w:rPr>
              <w:lang w:val="en-GB"/>
            </w:rPr>
          </w:pPr>
        </w:p>
      </w:tc>
    </w:tr>
  </w:tbl>
  <w:p w14:paraId="2F516F1F" w14:textId="77777777" w:rsidR="007B5B3F" w:rsidRPr="00422980" w:rsidRDefault="007B5B3F" w:rsidP="00422980">
    <w:pPr>
      <w:pStyle w:val="Footer"/>
      <w:rPr>
        <w:sz w:val="8"/>
        <w:lang w:val="en-G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4BB9" w14:textId="77777777"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14:paraId="5E99201E" w14:textId="77777777" w:rsidTr="00FB718D">
      <w:tc>
        <w:tcPr>
          <w:tcW w:w="2000" w:type="pct"/>
          <w:shd w:val="clear" w:color="auto" w:fill="auto"/>
          <w:vAlign w:val="bottom"/>
        </w:tcPr>
        <w:p w14:paraId="0D8ECA42" w14:textId="77777777" w:rsidR="00F41631" w:rsidRPr="00F41631" w:rsidRDefault="00F41631" w:rsidP="00422980">
          <w:pPr>
            <w:pStyle w:val="Footer"/>
            <w:jc w:val="left"/>
            <w:rPr>
              <w:sz w:val="12"/>
              <w:lang w:val="en-GB"/>
            </w:rPr>
          </w:pPr>
          <w:r w:rsidRPr="00F41631">
            <w:rPr>
              <w:sz w:val="12"/>
              <w:lang w:val="en-GB"/>
            </w:rPr>
            <w:t>201</w:t>
          </w:r>
          <w:r w:rsidR="00EF3266">
            <w:rPr>
              <w:sz w:val="12"/>
              <w:lang w:val="en-GB"/>
            </w:rPr>
            <w:t>54-10</w:t>
          </w:r>
          <w:r w:rsidRPr="00F41631">
            <w:rPr>
              <w:sz w:val="12"/>
              <w:lang w:val="en-GB"/>
            </w:rPr>
            <w:t>-2</w:t>
          </w:r>
          <w:r w:rsidR="00EF3266">
            <w:rPr>
              <w:sz w:val="12"/>
              <w:lang w:val="en-GB"/>
            </w:rPr>
            <w:t>9</w:t>
          </w:r>
        </w:p>
        <w:p w14:paraId="39F1F57B" w14:textId="77777777" w:rsidR="007B5B3F" w:rsidRPr="00F41631" w:rsidRDefault="007B5B3F" w:rsidP="00422980">
          <w:pPr>
            <w:pStyle w:val="Footer"/>
            <w:jc w:val="left"/>
            <w:rPr>
              <w:sz w:val="12"/>
              <w:lang w:val="en-GB"/>
            </w:rPr>
          </w:pPr>
        </w:p>
      </w:tc>
      <w:tc>
        <w:tcPr>
          <w:tcW w:w="1000" w:type="pct"/>
          <w:shd w:val="clear" w:color="auto" w:fill="auto"/>
        </w:tcPr>
        <w:p w14:paraId="12634FAB" w14:textId="77777777" w:rsidR="007B5B3F" w:rsidRDefault="007B5B3F" w:rsidP="00422980">
          <w:pPr>
            <w:pStyle w:val="WCPageNumber"/>
            <w:jc w:val="center"/>
          </w:pPr>
          <w:r>
            <w:fldChar w:fldCharType="begin"/>
          </w:r>
          <w:r>
            <w:instrText xml:space="preserve"> PAGE   \* MERGEFORMAT </w:instrText>
          </w:r>
          <w:r>
            <w:fldChar w:fldCharType="separate"/>
          </w:r>
          <w:r w:rsidR="00B83878">
            <w:rPr>
              <w:noProof/>
            </w:rPr>
            <w:t>3</w:t>
          </w:r>
          <w:r>
            <w:fldChar w:fldCharType="end"/>
          </w:r>
        </w:p>
      </w:tc>
      <w:tc>
        <w:tcPr>
          <w:tcW w:w="2000" w:type="pct"/>
          <w:shd w:val="clear" w:color="auto" w:fill="auto"/>
        </w:tcPr>
        <w:p w14:paraId="06F420C0" w14:textId="77777777" w:rsidR="007B5B3F" w:rsidRPr="00422980" w:rsidRDefault="007B5B3F" w:rsidP="00422980">
          <w:pPr>
            <w:pStyle w:val="Footer"/>
            <w:jc w:val="right"/>
            <w:rPr>
              <w:lang w:val="en-GB"/>
            </w:rPr>
          </w:pPr>
        </w:p>
      </w:tc>
    </w:tr>
  </w:tbl>
  <w:p w14:paraId="33720BD8" w14:textId="77777777" w:rsidR="007B5B3F" w:rsidRPr="00422980" w:rsidRDefault="007B5B3F" w:rsidP="00422980">
    <w:pPr>
      <w:pStyle w:val="Footer"/>
      <w:rPr>
        <w:sz w:val="8"/>
        <w:lang w:val="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ADC62" w14:textId="77777777"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14:paraId="29757781" w14:textId="77777777" w:rsidTr="00FB718D">
      <w:tc>
        <w:tcPr>
          <w:tcW w:w="2000" w:type="pct"/>
          <w:shd w:val="clear" w:color="auto" w:fill="auto"/>
          <w:vAlign w:val="bottom"/>
        </w:tcPr>
        <w:p w14:paraId="0A85A300" w14:textId="77777777" w:rsidR="00F41631" w:rsidRPr="00F41631" w:rsidRDefault="00EF3266" w:rsidP="00422980">
          <w:pPr>
            <w:pStyle w:val="Footer"/>
            <w:jc w:val="left"/>
            <w:rPr>
              <w:sz w:val="12"/>
              <w:lang w:val="en-GB"/>
            </w:rPr>
          </w:pPr>
          <w:r>
            <w:rPr>
              <w:sz w:val="12"/>
              <w:lang w:val="en-GB"/>
            </w:rPr>
            <w:t xml:space="preserve">2015-10-29 </w:t>
          </w:r>
        </w:p>
        <w:p w14:paraId="43CAF32B" w14:textId="77777777" w:rsidR="007B5B3F" w:rsidRPr="00F41631" w:rsidRDefault="007B5B3F" w:rsidP="00422980">
          <w:pPr>
            <w:pStyle w:val="Footer"/>
            <w:jc w:val="left"/>
            <w:rPr>
              <w:sz w:val="12"/>
              <w:lang w:val="en-GB"/>
            </w:rPr>
          </w:pPr>
        </w:p>
      </w:tc>
      <w:tc>
        <w:tcPr>
          <w:tcW w:w="1000" w:type="pct"/>
          <w:shd w:val="clear" w:color="auto" w:fill="auto"/>
        </w:tcPr>
        <w:p w14:paraId="5BDF8CFD" w14:textId="77777777" w:rsidR="007B5B3F" w:rsidRDefault="007B5B3F" w:rsidP="00422980">
          <w:pPr>
            <w:pStyle w:val="WCPageNumber"/>
            <w:jc w:val="center"/>
          </w:pPr>
        </w:p>
      </w:tc>
      <w:tc>
        <w:tcPr>
          <w:tcW w:w="2000" w:type="pct"/>
          <w:shd w:val="clear" w:color="auto" w:fill="auto"/>
        </w:tcPr>
        <w:p w14:paraId="2A30B3FB" w14:textId="77777777" w:rsidR="007B5B3F" w:rsidRPr="00422980" w:rsidRDefault="007B5B3F" w:rsidP="00422980">
          <w:pPr>
            <w:pStyle w:val="Footer"/>
            <w:jc w:val="right"/>
            <w:rPr>
              <w:lang w:val="en-GB"/>
            </w:rPr>
          </w:pPr>
        </w:p>
      </w:tc>
    </w:tr>
  </w:tbl>
  <w:p w14:paraId="1A76691B" w14:textId="77777777" w:rsidR="007B5B3F" w:rsidRPr="00422980" w:rsidRDefault="007B5B3F" w:rsidP="00422980">
    <w:pPr>
      <w:pStyle w:val="Footer"/>
      <w:rPr>
        <w:sz w:val="8"/>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767F0" w14:textId="77777777" w:rsidR="00B14D95" w:rsidRDefault="00B14D95">
      <w:r>
        <w:separator/>
      </w:r>
    </w:p>
  </w:footnote>
  <w:footnote w:type="continuationSeparator" w:id="0">
    <w:p w14:paraId="23598C1A" w14:textId="77777777" w:rsidR="00B14D95" w:rsidRDefault="00B14D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303F7D"/>
    <w:multiLevelType w:val="hybridMultilevel"/>
    <w:tmpl w:val="00FABC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7"/>
  </w:num>
  <w:num w:numId="4">
    <w:abstractNumId w:val="8"/>
  </w:num>
  <w:num w:numId="5">
    <w:abstractNumId w:val="6"/>
  </w:num>
  <w:num w:numId="6">
    <w:abstractNumId w:val="0"/>
  </w:num>
  <w:num w:numId="7">
    <w:abstractNumId w:val="4"/>
  </w:num>
  <w:num w:numId="8">
    <w:abstractNumId w:val="3"/>
  </w:num>
  <w:num w:numId="9">
    <w:abstractNumId w:val="2"/>
  </w:num>
  <w:num w:numId="10">
    <w:abstractNumId w:val="10"/>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52"/>
    <w:rsid w:val="0000179E"/>
    <w:rsid w:val="00003BA7"/>
    <w:rsid w:val="00012306"/>
    <w:rsid w:val="000206AF"/>
    <w:rsid w:val="000319D3"/>
    <w:rsid w:val="00031A18"/>
    <w:rsid w:val="0003396C"/>
    <w:rsid w:val="00037C90"/>
    <w:rsid w:val="000403B6"/>
    <w:rsid w:val="00044D49"/>
    <w:rsid w:val="00051CB2"/>
    <w:rsid w:val="00056B6B"/>
    <w:rsid w:val="000602D6"/>
    <w:rsid w:val="000603CC"/>
    <w:rsid w:val="00081BC1"/>
    <w:rsid w:val="00085C65"/>
    <w:rsid w:val="0009158E"/>
    <w:rsid w:val="00095E0A"/>
    <w:rsid w:val="00096922"/>
    <w:rsid w:val="00097A65"/>
    <w:rsid w:val="000A166B"/>
    <w:rsid w:val="000A5A01"/>
    <w:rsid w:val="000C4A8F"/>
    <w:rsid w:val="000D70E1"/>
    <w:rsid w:val="000E7CF5"/>
    <w:rsid w:val="000F49FD"/>
    <w:rsid w:val="000F5142"/>
    <w:rsid w:val="000F5921"/>
    <w:rsid w:val="00102E08"/>
    <w:rsid w:val="001240EF"/>
    <w:rsid w:val="00136157"/>
    <w:rsid w:val="0014273E"/>
    <w:rsid w:val="0016113C"/>
    <w:rsid w:val="00173F5F"/>
    <w:rsid w:val="001741B1"/>
    <w:rsid w:val="00174832"/>
    <w:rsid w:val="0017605F"/>
    <w:rsid w:val="001777B2"/>
    <w:rsid w:val="001A032A"/>
    <w:rsid w:val="001A13C4"/>
    <w:rsid w:val="001A29F0"/>
    <w:rsid w:val="001C7761"/>
    <w:rsid w:val="001C78BF"/>
    <w:rsid w:val="001D564D"/>
    <w:rsid w:val="001E4A19"/>
    <w:rsid w:val="001F0BC2"/>
    <w:rsid w:val="001F54D8"/>
    <w:rsid w:val="001F730D"/>
    <w:rsid w:val="00231A9E"/>
    <w:rsid w:val="002338D6"/>
    <w:rsid w:val="00250A97"/>
    <w:rsid w:val="00254336"/>
    <w:rsid w:val="0025586B"/>
    <w:rsid w:val="00256050"/>
    <w:rsid w:val="0026020E"/>
    <w:rsid w:val="002620BB"/>
    <w:rsid w:val="002714B8"/>
    <w:rsid w:val="00273552"/>
    <w:rsid w:val="002825ED"/>
    <w:rsid w:val="002849AC"/>
    <w:rsid w:val="00287D25"/>
    <w:rsid w:val="00295062"/>
    <w:rsid w:val="00295154"/>
    <w:rsid w:val="002A098C"/>
    <w:rsid w:val="002A1074"/>
    <w:rsid w:val="002A3044"/>
    <w:rsid w:val="002B10AD"/>
    <w:rsid w:val="002C6071"/>
    <w:rsid w:val="002D60B7"/>
    <w:rsid w:val="002F3F83"/>
    <w:rsid w:val="00300A0B"/>
    <w:rsid w:val="0031584E"/>
    <w:rsid w:val="0032130D"/>
    <w:rsid w:val="00323A89"/>
    <w:rsid w:val="00325841"/>
    <w:rsid w:val="0032739F"/>
    <w:rsid w:val="00336F5D"/>
    <w:rsid w:val="00345170"/>
    <w:rsid w:val="00346329"/>
    <w:rsid w:val="003559A3"/>
    <w:rsid w:val="00363EC3"/>
    <w:rsid w:val="003667BC"/>
    <w:rsid w:val="00372911"/>
    <w:rsid w:val="003904E4"/>
    <w:rsid w:val="003A58CD"/>
    <w:rsid w:val="003A6750"/>
    <w:rsid w:val="003B3CC2"/>
    <w:rsid w:val="003C2783"/>
    <w:rsid w:val="003C352E"/>
    <w:rsid w:val="003C4696"/>
    <w:rsid w:val="003C60F5"/>
    <w:rsid w:val="003D3246"/>
    <w:rsid w:val="003D5A11"/>
    <w:rsid w:val="003D64B1"/>
    <w:rsid w:val="003E093A"/>
    <w:rsid w:val="003E3190"/>
    <w:rsid w:val="003E336D"/>
    <w:rsid w:val="003E3C7C"/>
    <w:rsid w:val="003F222E"/>
    <w:rsid w:val="00400832"/>
    <w:rsid w:val="004055BA"/>
    <w:rsid w:val="00411798"/>
    <w:rsid w:val="00422980"/>
    <w:rsid w:val="00423870"/>
    <w:rsid w:val="00426E41"/>
    <w:rsid w:val="00432195"/>
    <w:rsid w:val="0043716D"/>
    <w:rsid w:val="00454AFB"/>
    <w:rsid w:val="00455057"/>
    <w:rsid w:val="0046423A"/>
    <w:rsid w:val="00483A4A"/>
    <w:rsid w:val="004913F8"/>
    <w:rsid w:val="004A19D7"/>
    <w:rsid w:val="004A5A39"/>
    <w:rsid w:val="004B3C22"/>
    <w:rsid w:val="004C39C4"/>
    <w:rsid w:val="004C4A83"/>
    <w:rsid w:val="004D0AB4"/>
    <w:rsid w:val="004D70BC"/>
    <w:rsid w:val="004E2950"/>
    <w:rsid w:val="004E2AF6"/>
    <w:rsid w:val="00500035"/>
    <w:rsid w:val="00500E21"/>
    <w:rsid w:val="00507D7F"/>
    <w:rsid w:val="00507E59"/>
    <w:rsid w:val="005250F8"/>
    <w:rsid w:val="005465B2"/>
    <w:rsid w:val="00546A4A"/>
    <w:rsid w:val="005730E6"/>
    <w:rsid w:val="005752F4"/>
    <w:rsid w:val="00582B1D"/>
    <w:rsid w:val="005836D0"/>
    <w:rsid w:val="005837EE"/>
    <w:rsid w:val="005904DD"/>
    <w:rsid w:val="00594E96"/>
    <w:rsid w:val="005A125B"/>
    <w:rsid w:val="005E12BE"/>
    <w:rsid w:val="005F5893"/>
    <w:rsid w:val="00604D82"/>
    <w:rsid w:val="006166C3"/>
    <w:rsid w:val="00644CA2"/>
    <w:rsid w:val="00654F53"/>
    <w:rsid w:val="00656A97"/>
    <w:rsid w:val="00663F90"/>
    <w:rsid w:val="00672573"/>
    <w:rsid w:val="00674286"/>
    <w:rsid w:val="00674B47"/>
    <w:rsid w:val="0068175B"/>
    <w:rsid w:val="00685061"/>
    <w:rsid w:val="00695E81"/>
    <w:rsid w:val="006A7253"/>
    <w:rsid w:val="006A7BF0"/>
    <w:rsid w:val="006B0BFC"/>
    <w:rsid w:val="006B2709"/>
    <w:rsid w:val="006B7901"/>
    <w:rsid w:val="006C2D88"/>
    <w:rsid w:val="006C3C55"/>
    <w:rsid w:val="006C7412"/>
    <w:rsid w:val="006C7CA9"/>
    <w:rsid w:val="006D2B8B"/>
    <w:rsid w:val="006F13E8"/>
    <w:rsid w:val="006F30BE"/>
    <w:rsid w:val="006F6BFB"/>
    <w:rsid w:val="00723AAC"/>
    <w:rsid w:val="00742547"/>
    <w:rsid w:val="00744B10"/>
    <w:rsid w:val="007511E3"/>
    <w:rsid w:val="007525FD"/>
    <w:rsid w:val="0075261E"/>
    <w:rsid w:val="007532F7"/>
    <w:rsid w:val="00761691"/>
    <w:rsid w:val="00762BDD"/>
    <w:rsid w:val="007778F2"/>
    <w:rsid w:val="00781461"/>
    <w:rsid w:val="007839B4"/>
    <w:rsid w:val="007845FA"/>
    <w:rsid w:val="0078515C"/>
    <w:rsid w:val="007853D9"/>
    <w:rsid w:val="00793264"/>
    <w:rsid w:val="00793BFF"/>
    <w:rsid w:val="007A425E"/>
    <w:rsid w:val="007B5B3F"/>
    <w:rsid w:val="007E4863"/>
    <w:rsid w:val="007E7B96"/>
    <w:rsid w:val="008042D6"/>
    <w:rsid w:val="00806DE4"/>
    <w:rsid w:val="00823539"/>
    <w:rsid w:val="00840084"/>
    <w:rsid w:val="00844C17"/>
    <w:rsid w:val="00846406"/>
    <w:rsid w:val="00871C8E"/>
    <w:rsid w:val="008739B0"/>
    <w:rsid w:val="00876572"/>
    <w:rsid w:val="008804A1"/>
    <w:rsid w:val="00882A4B"/>
    <w:rsid w:val="008846D0"/>
    <w:rsid w:val="0089716C"/>
    <w:rsid w:val="008A0B89"/>
    <w:rsid w:val="008B6CF7"/>
    <w:rsid w:val="008B7493"/>
    <w:rsid w:val="008C2383"/>
    <w:rsid w:val="008D11D0"/>
    <w:rsid w:val="008E42B0"/>
    <w:rsid w:val="008E47B7"/>
    <w:rsid w:val="008E5ABB"/>
    <w:rsid w:val="008F0571"/>
    <w:rsid w:val="008F0C7E"/>
    <w:rsid w:val="008F2FAF"/>
    <w:rsid w:val="00914D1A"/>
    <w:rsid w:val="00915DB0"/>
    <w:rsid w:val="00927AE7"/>
    <w:rsid w:val="009447E7"/>
    <w:rsid w:val="00947C80"/>
    <w:rsid w:val="0095715C"/>
    <w:rsid w:val="009765A2"/>
    <w:rsid w:val="00985C57"/>
    <w:rsid w:val="00990BB5"/>
    <w:rsid w:val="00991794"/>
    <w:rsid w:val="00996D99"/>
    <w:rsid w:val="009A600D"/>
    <w:rsid w:val="009B3A7F"/>
    <w:rsid w:val="009B536E"/>
    <w:rsid w:val="009C6701"/>
    <w:rsid w:val="009C6B9C"/>
    <w:rsid w:val="009D1705"/>
    <w:rsid w:val="009D307D"/>
    <w:rsid w:val="009E2454"/>
    <w:rsid w:val="009E2644"/>
    <w:rsid w:val="009E2E57"/>
    <w:rsid w:val="009F3696"/>
    <w:rsid w:val="00A04B4D"/>
    <w:rsid w:val="00A054B2"/>
    <w:rsid w:val="00A067A8"/>
    <w:rsid w:val="00A225D1"/>
    <w:rsid w:val="00A23065"/>
    <w:rsid w:val="00A32BDA"/>
    <w:rsid w:val="00A349BF"/>
    <w:rsid w:val="00A376EF"/>
    <w:rsid w:val="00A5000D"/>
    <w:rsid w:val="00A50772"/>
    <w:rsid w:val="00A53B87"/>
    <w:rsid w:val="00A6778A"/>
    <w:rsid w:val="00A7236A"/>
    <w:rsid w:val="00A7379A"/>
    <w:rsid w:val="00A80D4A"/>
    <w:rsid w:val="00A82624"/>
    <w:rsid w:val="00A84963"/>
    <w:rsid w:val="00A903EF"/>
    <w:rsid w:val="00A92D34"/>
    <w:rsid w:val="00AB64C6"/>
    <w:rsid w:val="00AC34E3"/>
    <w:rsid w:val="00AD1792"/>
    <w:rsid w:val="00AD1A2A"/>
    <w:rsid w:val="00AD1CAD"/>
    <w:rsid w:val="00AD5258"/>
    <w:rsid w:val="00AD673A"/>
    <w:rsid w:val="00AE069C"/>
    <w:rsid w:val="00AE1EA6"/>
    <w:rsid w:val="00AE308C"/>
    <w:rsid w:val="00AE47DE"/>
    <w:rsid w:val="00AE5856"/>
    <w:rsid w:val="00AF78D3"/>
    <w:rsid w:val="00AF7CB6"/>
    <w:rsid w:val="00B03E96"/>
    <w:rsid w:val="00B05308"/>
    <w:rsid w:val="00B07CBA"/>
    <w:rsid w:val="00B07E26"/>
    <w:rsid w:val="00B149EA"/>
    <w:rsid w:val="00B14D95"/>
    <w:rsid w:val="00B15721"/>
    <w:rsid w:val="00B32FE2"/>
    <w:rsid w:val="00B33333"/>
    <w:rsid w:val="00B36BBC"/>
    <w:rsid w:val="00B45D97"/>
    <w:rsid w:val="00B47200"/>
    <w:rsid w:val="00B567FC"/>
    <w:rsid w:val="00B575F0"/>
    <w:rsid w:val="00B63EE9"/>
    <w:rsid w:val="00B64170"/>
    <w:rsid w:val="00B7030C"/>
    <w:rsid w:val="00B83878"/>
    <w:rsid w:val="00B94982"/>
    <w:rsid w:val="00B94BA5"/>
    <w:rsid w:val="00B94FB8"/>
    <w:rsid w:val="00B9755D"/>
    <w:rsid w:val="00BA5F00"/>
    <w:rsid w:val="00BB370D"/>
    <w:rsid w:val="00BB63BF"/>
    <w:rsid w:val="00BC3E78"/>
    <w:rsid w:val="00BE337D"/>
    <w:rsid w:val="00BF116F"/>
    <w:rsid w:val="00BF3831"/>
    <w:rsid w:val="00BF39C0"/>
    <w:rsid w:val="00BF5F49"/>
    <w:rsid w:val="00C053CF"/>
    <w:rsid w:val="00C239A3"/>
    <w:rsid w:val="00C329F0"/>
    <w:rsid w:val="00C41B79"/>
    <w:rsid w:val="00C47A77"/>
    <w:rsid w:val="00C50742"/>
    <w:rsid w:val="00C7445F"/>
    <w:rsid w:val="00C8208E"/>
    <w:rsid w:val="00C84471"/>
    <w:rsid w:val="00C86521"/>
    <w:rsid w:val="00CA061A"/>
    <w:rsid w:val="00CA18F6"/>
    <w:rsid w:val="00CA7999"/>
    <w:rsid w:val="00CB7E39"/>
    <w:rsid w:val="00CC0BDF"/>
    <w:rsid w:val="00CC354A"/>
    <w:rsid w:val="00CD2C13"/>
    <w:rsid w:val="00CD4F7F"/>
    <w:rsid w:val="00CE0B1F"/>
    <w:rsid w:val="00CF1FC6"/>
    <w:rsid w:val="00D024C2"/>
    <w:rsid w:val="00D2268C"/>
    <w:rsid w:val="00D30ADF"/>
    <w:rsid w:val="00D31AC5"/>
    <w:rsid w:val="00D32BC0"/>
    <w:rsid w:val="00D506FD"/>
    <w:rsid w:val="00D8056A"/>
    <w:rsid w:val="00D926EE"/>
    <w:rsid w:val="00DA0917"/>
    <w:rsid w:val="00DC168D"/>
    <w:rsid w:val="00DD1776"/>
    <w:rsid w:val="00DD4288"/>
    <w:rsid w:val="00DE1AB9"/>
    <w:rsid w:val="00DE2EFF"/>
    <w:rsid w:val="00DE3443"/>
    <w:rsid w:val="00DE5560"/>
    <w:rsid w:val="00E024DA"/>
    <w:rsid w:val="00E06303"/>
    <w:rsid w:val="00E071C7"/>
    <w:rsid w:val="00E11CC2"/>
    <w:rsid w:val="00E13E83"/>
    <w:rsid w:val="00E30F3A"/>
    <w:rsid w:val="00E46127"/>
    <w:rsid w:val="00E57E44"/>
    <w:rsid w:val="00E7559D"/>
    <w:rsid w:val="00E92044"/>
    <w:rsid w:val="00E94B63"/>
    <w:rsid w:val="00EA4746"/>
    <w:rsid w:val="00EA5191"/>
    <w:rsid w:val="00EB428B"/>
    <w:rsid w:val="00EB524B"/>
    <w:rsid w:val="00EC2CEB"/>
    <w:rsid w:val="00EC2EC8"/>
    <w:rsid w:val="00ED4138"/>
    <w:rsid w:val="00EE331D"/>
    <w:rsid w:val="00EE5462"/>
    <w:rsid w:val="00EE6AD2"/>
    <w:rsid w:val="00EF3266"/>
    <w:rsid w:val="00F05DA6"/>
    <w:rsid w:val="00F05FAE"/>
    <w:rsid w:val="00F1161A"/>
    <w:rsid w:val="00F24918"/>
    <w:rsid w:val="00F30F0E"/>
    <w:rsid w:val="00F35357"/>
    <w:rsid w:val="00F41631"/>
    <w:rsid w:val="00F54D5C"/>
    <w:rsid w:val="00F57FCF"/>
    <w:rsid w:val="00F708E8"/>
    <w:rsid w:val="00F7238B"/>
    <w:rsid w:val="00F745BB"/>
    <w:rsid w:val="00F90EFA"/>
    <w:rsid w:val="00F9180E"/>
    <w:rsid w:val="00F95829"/>
    <w:rsid w:val="00F964CD"/>
    <w:rsid w:val="00FA7DFE"/>
    <w:rsid w:val="00FB337E"/>
    <w:rsid w:val="00FB6914"/>
    <w:rsid w:val="00FB718D"/>
    <w:rsid w:val="00FB7860"/>
    <w:rsid w:val="00FC07C5"/>
    <w:rsid w:val="00FD3F99"/>
    <w:rsid w:val="00FE160F"/>
    <w:rsid w:val="00FE1937"/>
    <w:rsid w:val="00FE2BB9"/>
    <w:rsid w:val="00FE662F"/>
    <w:rsid w:val="00FF2D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01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semiHidden="0" w:uiPriority="31" w:unhideWhenUsed="0" w:qFormat="1"/>
    <w:lsdException w:name="Emphasis" w:semiHidden="0" w:uiPriority="29"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3" w:unhideWhenUsed="0" w:qFormat="1"/>
    <w:lsdException w:name="Quote" w:semiHidden="0" w:uiPriority="38"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qFormat="1"/>
    <w:lsdException w:name="Intense Emphasis" w:semiHidden="0" w:uiPriority="30" w:unhideWhenUsed="0" w:qFormat="1"/>
    <w:lsdException w:name="Subtle Reference" w:semiHidden="0" w:uiPriority="40" w:unhideWhenUsed="0" w:qFormat="1"/>
    <w:lsdException w:name="Intense Reference" w:semiHidden="0" w:uiPriority="41" w:unhideWhenUsed="0" w:qFormat="1"/>
    <w:lsdException w:name="Book Title" w:semiHidden="0" w:uiPriority="42" w:unhideWhenUsed="0"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 w:type="character" w:customStyle="1" w:styleId="yiv6829674614">
    <w:name w:val="yiv6829674614"/>
    <w:basedOn w:val="DefaultParagraphFont"/>
    <w:rsid w:val="00F745BB"/>
  </w:style>
  <w:style w:type="character" w:customStyle="1" w:styleId="yiv6829674614apple-converted-space">
    <w:name w:val="yiv6829674614apple-converted-space"/>
    <w:basedOn w:val="DefaultParagraphFont"/>
    <w:rsid w:val="00F745BB"/>
  </w:style>
  <w:style w:type="paragraph" w:customStyle="1" w:styleId="yiv1931125579msonormal">
    <w:name w:val="yiv1931125579msonormal"/>
    <w:basedOn w:val="Normal"/>
    <w:rsid w:val="00B03E96"/>
    <w:pPr>
      <w:spacing w:before="100" w:beforeAutospacing="1" w:after="100" w:afterAutospacing="1"/>
    </w:pPr>
    <w:rPr>
      <w:rFonts w:eastAsia="Times New Roman" w:cs="Times New Roman"/>
      <w:szCs w:val="24"/>
      <w:lang w:eastAsia="sv-SE"/>
    </w:rPr>
  </w:style>
  <w:style w:type="character" w:customStyle="1" w:styleId="yiv1931125579">
    <w:name w:val="yiv1931125579"/>
    <w:basedOn w:val="DefaultParagraphFont"/>
    <w:rsid w:val="00B03E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48"/>
    <w:lsdException w:name="toc 2" w:uiPriority="48"/>
    <w:lsdException w:name="toc 3" w:uiPriority="48"/>
    <w:lsdException w:name="toc 4" w:uiPriority="48"/>
    <w:lsdException w:name="toc 5" w:uiPriority="48"/>
    <w:lsdException w:name="toc 6" w:uiPriority="48"/>
    <w:lsdException w:name="toc 7" w:uiPriority="48"/>
    <w:lsdException w:name="toc 8" w:uiPriority="48"/>
    <w:lsdException w:name="toc 9" w:uiPriority="48"/>
    <w:lsdException w:name="header" w:uiPriority="0"/>
    <w:lsdException w:name="footer"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98"/>
    <w:lsdException w:name="Strong" w:semiHidden="0" w:uiPriority="31" w:unhideWhenUsed="0" w:qFormat="1"/>
    <w:lsdException w:name="Emphasis" w:semiHidden="0" w:uiPriority="29"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3" w:unhideWhenUsed="0" w:qFormat="1"/>
    <w:lsdException w:name="Quote" w:semiHidden="0" w:uiPriority="38"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qFormat="1"/>
    <w:lsdException w:name="Intense Emphasis" w:semiHidden="0" w:uiPriority="30" w:unhideWhenUsed="0" w:qFormat="1"/>
    <w:lsdException w:name="Subtle Reference" w:semiHidden="0" w:uiPriority="40" w:unhideWhenUsed="0" w:qFormat="1"/>
    <w:lsdException w:name="Intense Reference" w:semiHidden="0" w:uiPriority="41" w:unhideWhenUsed="0" w:qFormat="1"/>
    <w:lsdException w:name="Book Title" w:semiHidden="0" w:uiPriority="42" w:unhideWhenUsed="0" w:qFormat="1"/>
    <w:lsdException w:name="Bibliography" w:uiPriority="46"/>
    <w:lsdException w:name="TOC Heading" w:uiPriority="48" w:qFormat="1"/>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 w:type="character" w:customStyle="1" w:styleId="yiv6829674614">
    <w:name w:val="yiv6829674614"/>
    <w:basedOn w:val="DefaultParagraphFont"/>
    <w:rsid w:val="00F745BB"/>
  </w:style>
  <w:style w:type="character" w:customStyle="1" w:styleId="yiv6829674614apple-converted-space">
    <w:name w:val="yiv6829674614apple-converted-space"/>
    <w:basedOn w:val="DefaultParagraphFont"/>
    <w:rsid w:val="00F745BB"/>
  </w:style>
  <w:style w:type="paragraph" w:customStyle="1" w:styleId="yiv1931125579msonormal">
    <w:name w:val="yiv1931125579msonormal"/>
    <w:basedOn w:val="Normal"/>
    <w:rsid w:val="00B03E96"/>
    <w:pPr>
      <w:spacing w:before="100" w:beforeAutospacing="1" w:after="100" w:afterAutospacing="1"/>
    </w:pPr>
    <w:rPr>
      <w:rFonts w:eastAsia="Times New Roman" w:cs="Times New Roman"/>
      <w:szCs w:val="24"/>
      <w:lang w:eastAsia="sv-SE"/>
    </w:rPr>
  </w:style>
  <w:style w:type="character" w:customStyle="1" w:styleId="yiv1931125579">
    <w:name w:val="yiv1931125579"/>
    <w:basedOn w:val="DefaultParagraphFont"/>
    <w:rsid w:val="00B0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4449">
      <w:bodyDiv w:val="1"/>
      <w:marLeft w:val="0"/>
      <w:marRight w:val="0"/>
      <w:marTop w:val="0"/>
      <w:marBottom w:val="0"/>
      <w:divBdr>
        <w:top w:val="none" w:sz="0" w:space="0" w:color="auto"/>
        <w:left w:val="none" w:sz="0" w:space="0" w:color="auto"/>
        <w:bottom w:val="none" w:sz="0" w:space="0" w:color="auto"/>
        <w:right w:val="none" w:sz="0" w:space="0" w:color="auto"/>
      </w:divBdr>
      <w:divsChild>
        <w:div w:id="872498036">
          <w:marLeft w:val="720"/>
          <w:marRight w:val="0"/>
          <w:marTop w:val="0"/>
          <w:marBottom w:val="0"/>
          <w:divBdr>
            <w:top w:val="none" w:sz="0" w:space="0" w:color="auto"/>
            <w:left w:val="none" w:sz="0" w:space="0" w:color="auto"/>
            <w:bottom w:val="none" w:sz="0" w:space="0" w:color="auto"/>
            <w:right w:val="none" w:sz="0" w:space="0" w:color="auto"/>
          </w:divBdr>
        </w:div>
        <w:div w:id="1210461803">
          <w:marLeft w:val="720"/>
          <w:marRight w:val="0"/>
          <w:marTop w:val="0"/>
          <w:marBottom w:val="0"/>
          <w:divBdr>
            <w:top w:val="none" w:sz="0" w:space="0" w:color="auto"/>
            <w:left w:val="none" w:sz="0" w:space="0" w:color="auto"/>
            <w:bottom w:val="none" w:sz="0" w:space="0" w:color="auto"/>
            <w:right w:val="none" w:sz="0" w:space="0" w:color="auto"/>
          </w:divBdr>
        </w:div>
        <w:div w:id="1599751424">
          <w:marLeft w:val="720"/>
          <w:marRight w:val="0"/>
          <w:marTop w:val="0"/>
          <w:marBottom w:val="0"/>
          <w:divBdr>
            <w:top w:val="none" w:sz="0" w:space="0" w:color="auto"/>
            <w:left w:val="none" w:sz="0" w:space="0" w:color="auto"/>
            <w:bottom w:val="none" w:sz="0" w:space="0" w:color="auto"/>
            <w:right w:val="none" w:sz="0" w:space="0" w:color="auto"/>
          </w:divBdr>
        </w:div>
        <w:div w:id="869878323">
          <w:marLeft w:val="720"/>
          <w:marRight w:val="0"/>
          <w:marTop w:val="0"/>
          <w:marBottom w:val="0"/>
          <w:divBdr>
            <w:top w:val="none" w:sz="0" w:space="0" w:color="auto"/>
            <w:left w:val="none" w:sz="0" w:space="0" w:color="auto"/>
            <w:bottom w:val="none" w:sz="0" w:space="0" w:color="auto"/>
            <w:right w:val="none" w:sz="0" w:space="0" w:color="auto"/>
          </w:divBdr>
        </w:div>
      </w:divsChild>
    </w:div>
    <w:div w:id="15607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AD84-3F0C-9644-AA3D-D71793B2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Office\Templates\WhiteCase\Word\WC_Standard.dotm</Template>
  <TotalTime>227</TotalTime>
  <Pages>3</Pages>
  <Words>558</Words>
  <Characters>3187</Characters>
  <Application>Microsoft Macintosh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W&amp;C Standard Template</vt:lpstr>
      <vt:lpstr>W&amp;C Standard Template</vt:lpstr>
    </vt:vector>
  </TitlesOfParts>
  <Company>White &amp; Case LLP</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Sverker Otterström</cp:lastModifiedBy>
  <cp:revision>28</cp:revision>
  <cp:lastPrinted>2016-01-26T07:51:00Z</cp:lastPrinted>
  <dcterms:created xsi:type="dcterms:W3CDTF">2016-08-17T05:17:00Z</dcterms:created>
  <dcterms:modified xsi:type="dcterms:W3CDTF">2016-08-25T06:43:00Z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ewIn2000">
    <vt:bool>true</vt:bool>
  </property>
  <property fmtid="{D5CDD505-2E9C-101B-9397-08002B2CF9AE}" pid="5" name="WCOffice">
    <vt:lpwstr>Stockholm</vt:lpwstr>
  </property>
  <property fmtid="{D5CDD505-2E9C-101B-9397-08002B2CF9AE}" pid="6" name="Language1">
    <vt:lpwstr>Swedish</vt:lpwstr>
  </property>
  <property fmtid="{D5CDD505-2E9C-101B-9397-08002B2CF9AE}" pid="7" name="Office">
    <vt:lpwstr>Stockholm</vt:lpwstr>
  </property>
  <property fmtid="{D5CDD505-2E9C-101B-9397-08002B2CF9AE}" pid="8" name="DateFormat">
    <vt:lpwstr>YEAR-MONTH-DAY</vt:lpwstr>
  </property>
</Properties>
</file>